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F12" w:rsidRDefault="00570F12"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sz w:val="32"/>
          <w:szCs w:val="32"/>
        </w:rPr>
      </w:pPr>
    </w:p>
    <w:p w:rsidR="00570F12" w:rsidRDefault="00570F12"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sz w:val="32"/>
          <w:szCs w:val="32"/>
        </w:rPr>
      </w:pPr>
    </w:p>
    <w:p w:rsidR="00570F12" w:rsidRDefault="00570F12"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sz w:val="32"/>
          <w:szCs w:val="32"/>
        </w:rPr>
      </w:pPr>
    </w:p>
    <w:p w:rsidR="00570F12" w:rsidRDefault="00570F12"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sz w:val="20"/>
          <w:szCs w:val="20"/>
        </w:rPr>
      </w:pPr>
    </w:p>
    <w:p w:rsidR="00570F12" w:rsidRDefault="00570F12"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sz w:val="20"/>
          <w:szCs w:val="20"/>
        </w:rPr>
      </w:pPr>
    </w:p>
    <w:p w:rsidR="00570F12" w:rsidRPr="007B2253" w:rsidRDefault="00570F12"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sz w:val="20"/>
          <w:szCs w:val="20"/>
        </w:rPr>
      </w:pPr>
    </w:p>
    <w:p w:rsidR="00570F12" w:rsidRPr="00323466" w:rsidRDefault="00570F12" w:rsidP="007B2253">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rFonts w:ascii="Franklin Gothic Heavy" w:hAnsi="Franklin Gothic Heavy"/>
          <w:b/>
          <w:shadow/>
          <w:color w:val="0000FF"/>
          <w:sz w:val="72"/>
          <w:szCs w:val="72"/>
        </w:rPr>
      </w:pPr>
      <w:r w:rsidRPr="00323466">
        <w:rPr>
          <w:rFonts w:ascii="Franklin Gothic Heavy" w:hAnsi="Franklin Gothic Heavy"/>
          <w:b/>
          <w:shadow/>
          <w:color w:val="0000FF"/>
          <w:sz w:val="72"/>
          <w:szCs w:val="72"/>
        </w:rPr>
        <w:t>КАРТОТЕКА</w:t>
      </w:r>
    </w:p>
    <w:p w:rsidR="00570F12" w:rsidRPr="00323466" w:rsidRDefault="00570F12" w:rsidP="007B2253">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rFonts w:ascii="Franklin Gothic Heavy" w:hAnsi="Franklin Gothic Heavy"/>
          <w:b/>
          <w:shadow/>
          <w:color w:val="0000FF"/>
          <w:sz w:val="72"/>
          <w:szCs w:val="72"/>
        </w:rPr>
      </w:pPr>
      <w:r w:rsidRPr="00323466">
        <w:rPr>
          <w:rFonts w:ascii="Franklin Gothic Heavy" w:hAnsi="Franklin Gothic Heavy"/>
          <w:b/>
          <w:shadow/>
          <w:color w:val="0000FF"/>
          <w:sz w:val="72"/>
          <w:szCs w:val="72"/>
        </w:rPr>
        <w:t>ПОДВИЖНЫХ ИГР</w:t>
      </w:r>
    </w:p>
    <w:p w:rsidR="00570F12" w:rsidRDefault="00570F12" w:rsidP="007B2253">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rFonts w:ascii="Franklin Gothic Heavy" w:hAnsi="Franklin Gothic Heavy"/>
          <w:b/>
          <w:shadow/>
          <w:color w:val="0000FF"/>
          <w:sz w:val="72"/>
          <w:szCs w:val="72"/>
        </w:rPr>
      </w:pPr>
      <w:r>
        <w:rPr>
          <w:rFonts w:ascii="Franklin Gothic Heavy" w:hAnsi="Franklin Gothic Heavy"/>
          <w:b/>
          <w:shadow/>
          <w:color w:val="0000FF"/>
          <w:sz w:val="72"/>
          <w:szCs w:val="72"/>
        </w:rPr>
        <w:t>ДЛЯ ДЕТЕЙ 5 – 6</w:t>
      </w:r>
      <w:r w:rsidRPr="00323466">
        <w:rPr>
          <w:rFonts w:ascii="Franklin Gothic Heavy" w:hAnsi="Franklin Gothic Heavy"/>
          <w:b/>
          <w:shadow/>
          <w:color w:val="0000FF"/>
          <w:sz w:val="72"/>
          <w:szCs w:val="72"/>
        </w:rPr>
        <w:t xml:space="preserve"> ЛЕТ</w:t>
      </w:r>
    </w:p>
    <w:p w:rsidR="00570F12" w:rsidRDefault="00570F12" w:rsidP="007B2253">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rFonts w:ascii="Franklin Gothic Heavy" w:hAnsi="Franklin Gothic Heavy"/>
          <w:b/>
          <w:shadow/>
          <w:color w:val="0000FF"/>
          <w:sz w:val="20"/>
          <w:szCs w:val="20"/>
        </w:rPr>
      </w:pPr>
    </w:p>
    <w:p w:rsidR="00570F12" w:rsidRDefault="00570F12" w:rsidP="007B2253">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rFonts w:ascii="Franklin Gothic Heavy" w:hAnsi="Franklin Gothic Heavy"/>
          <w:b/>
          <w:shadow/>
          <w:color w:val="0000FF"/>
          <w:sz w:val="20"/>
          <w:szCs w:val="20"/>
        </w:rPr>
      </w:pPr>
    </w:p>
    <w:p w:rsidR="00570F12" w:rsidRPr="007B2253" w:rsidRDefault="00570F12" w:rsidP="007B2253">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rFonts w:ascii="Franklin Gothic Heavy" w:hAnsi="Franklin Gothic Heavy"/>
          <w:b/>
          <w:shadow/>
          <w:color w:val="0000FF"/>
          <w:sz w:val="20"/>
          <w:szCs w:val="20"/>
        </w:rPr>
      </w:pPr>
    </w:p>
    <w:p w:rsidR="00570F12" w:rsidRPr="007B2253" w:rsidRDefault="00570F12" w:rsidP="007B2253">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sz w:val="20"/>
          <w:szCs w:val="20"/>
        </w:rPr>
      </w:pPr>
    </w:p>
    <w:p w:rsidR="00570F12" w:rsidRDefault="00570F12"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b/>
          <w:color w:val="C00000"/>
          <w:sz w:val="36"/>
          <w:szCs w:val="36"/>
        </w:rPr>
      </w:pPr>
      <w:r>
        <w:rPr>
          <w:b/>
          <w:color w:val="C00000"/>
          <w:sz w:val="36"/>
          <w:szCs w:val="36"/>
        </w:rPr>
        <w:t xml:space="preserve">(рекомендованы программой </w:t>
      </w:r>
    </w:p>
    <w:p w:rsidR="00570F12" w:rsidRDefault="00570F12"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b/>
          <w:color w:val="C00000"/>
          <w:sz w:val="36"/>
          <w:szCs w:val="36"/>
        </w:rPr>
      </w:pPr>
      <w:r>
        <w:rPr>
          <w:b/>
          <w:color w:val="C00000"/>
          <w:sz w:val="36"/>
          <w:szCs w:val="36"/>
        </w:rPr>
        <w:t xml:space="preserve">«От рождения до школы» </w:t>
      </w:r>
    </w:p>
    <w:p w:rsidR="00570F12" w:rsidRPr="007B2253" w:rsidRDefault="00570F12" w:rsidP="007B2253">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b/>
          <w:color w:val="C00000"/>
          <w:sz w:val="36"/>
          <w:szCs w:val="36"/>
        </w:rPr>
      </w:pPr>
      <w:r>
        <w:rPr>
          <w:b/>
          <w:color w:val="C00000"/>
          <w:sz w:val="36"/>
          <w:szCs w:val="36"/>
        </w:rPr>
        <w:t>под ред. Н.Е. Вераксы, Т.С. Комаровой, М.А. Васильевой)</w:t>
      </w:r>
    </w:p>
    <w:p w:rsidR="00570F12" w:rsidRDefault="00570F12" w:rsidP="00D34C51">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bCs/>
          <w:iCs/>
          <w:color w:val="002060"/>
          <w:sz w:val="32"/>
          <w:szCs w:val="32"/>
          <w:lang w:eastAsia="en-US"/>
        </w:rPr>
      </w:pPr>
    </w:p>
    <w:p w:rsidR="00570F12" w:rsidRDefault="00570F12" w:rsidP="00D34C51">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color w:val="002060"/>
          <w:sz w:val="32"/>
          <w:szCs w:val="32"/>
        </w:rPr>
      </w:pPr>
      <w:r>
        <w:rPr>
          <w:b/>
          <w:bCs/>
          <w:iCs/>
          <w:color w:val="002060"/>
          <w:sz w:val="32"/>
          <w:szCs w:val="32"/>
          <w:lang w:eastAsia="en-US"/>
        </w:rPr>
        <w:t>ПОДВИЖНЫЕ ИГРЫ</w:t>
      </w:r>
      <w:r>
        <w:rPr>
          <w:b/>
          <w:bCs/>
          <w:i/>
          <w:iCs/>
          <w:color w:val="002060"/>
          <w:sz w:val="28"/>
          <w:szCs w:val="28"/>
          <w:lang w:eastAsia="en-US"/>
        </w:rPr>
        <w:t xml:space="preserve"> </w:t>
      </w:r>
      <w:r>
        <w:rPr>
          <w:b/>
          <w:color w:val="002060"/>
          <w:sz w:val="32"/>
          <w:szCs w:val="32"/>
        </w:rPr>
        <w:t>С БЕГОМ</w:t>
      </w:r>
    </w:p>
    <w:p w:rsidR="00570F12" w:rsidRDefault="00570F12" w:rsidP="00D34C51">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bCs/>
          <w:i/>
          <w:iCs/>
          <w:color w:val="002060"/>
          <w:sz w:val="28"/>
          <w:szCs w:val="28"/>
          <w:lang w:eastAsia="en-US"/>
        </w:rPr>
      </w:pPr>
    </w:p>
    <w:p w:rsidR="00570F12" w:rsidRPr="00FF0BAC"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i/>
          <w:color w:val="FF0000"/>
          <w:sz w:val="32"/>
          <w:szCs w:val="32"/>
          <w:u w:val="single"/>
          <w:lang w:eastAsia="en-US"/>
        </w:rPr>
      </w:pPr>
      <w:r w:rsidRPr="00FF0BAC">
        <w:rPr>
          <w:b/>
          <w:i/>
          <w:color w:val="FF0000"/>
          <w:sz w:val="32"/>
          <w:szCs w:val="32"/>
          <w:u w:val="single"/>
          <w:lang w:eastAsia="en-US"/>
        </w:rPr>
        <w:t>ЛОВИШКИ» (с ленточками)</w:t>
      </w:r>
    </w:p>
    <w:p w:rsidR="00570F12" w:rsidRPr="00FF0BAC" w:rsidRDefault="00570F12" w:rsidP="00FF0BA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i/>
          <w:color w:val="FF0000"/>
          <w:sz w:val="32"/>
          <w:szCs w:val="32"/>
          <w:u w:val="single"/>
          <w:lang w:eastAsia="en-US"/>
        </w:rPr>
      </w:pPr>
    </w:p>
    <w:p w:rsidR="00570F12" w:rsidRPr="00FF0BAC" w:rsidRDefault="00570F12" w:rsidP="00FF0BA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FF0BAC">
        <w:rPr>
          <w:b/>
          <w:i/>
          <w:sz w:val="32"/>
          <w:szCs w:val="32"/>
          <w:lang w:eastAsia="en-US"/>
        </w:rPr>
        <w:t>Задачи:</w:t>
      </w:r>
      <w:r w:rsidRPr="00FF0BAC">
        <w:rPr>
          <w:sz w:val="32"/>
          <w:szCs w:val="32"/>
          <w:lang w:eastAsia="en-US"/>
        </w:rPr>
        <w:t xml:space="preserve"> 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rsidR="00570F12" w:rsidRPr="00FF0BAC" w:rsidRDefault="00570F12" w:rsidP="00FF0BA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FF0BAC">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570F12" w:rsidRPr="00FF0BAC" w:rsidRDefault="00570F12" w:rsidP="00FF0BA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FF0BAC">
        <w:rPr>
          <w:sz w:val="32"/>
          <w:szCs w:val="32"/>
          <w:lang w:eastAsia="en-US"/>
        </w:rPr>
        <w:t xml:space="preserve">дети строятся в круг, у каждого имеется цветная ленточка, заправленная сзади за пояс. В центре круга стоит Ловишка. По сигналу воспитателя: «Раз, два, три – лови!» дети разбегаются по площадке. Ловишка старается вытянуть ленточку. По сигналу: «Раз, два, три в круг скорей беги – все дети строятся в круг». После подсчета пойманных, игра повторяется. </w:t>
      </w:r>
    </w:p>
    <w:p w:rsidR="00570F12" w:rsidRPr="00FF0BAC" w:rsidRDefault="00570F12" w:rsidP="00FF0BA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FF0BA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FF0BA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FF0BAC">
        <w:rPr>
          <w:b/>
          <w:i/>
          <w:sz w:val="32"/>
          <w:szCs w:val="32"/>
          <w:lang w:eastAsia="en-US"/>
        </w:rPr>
        <w:t>Варианты:</w:t>
      </w:r>
      <w:r w:rsidRPr="00FF0BAC">
        <w:rPr>
          <w:sz w:val="32"/>
          <w:szCs w:val="32"/>
          <w:lang w:eastAsia="en-US"/>
        </w:rPr>
        <w:t xml:space="preserve">  </w:t>
      </w:r>
    </w:p>
    <w:p w:rsidR="00570F12" w:rsidRPr="00FF0BAC" w:rsidRDefault="00570F12" w:rsidP="00FF0BA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FF0BAC">
        <w:rPr>
          <w:sz w:val="32"/>
          <w:szCs w:val="32"/>
          <w:lang w:eastAsia="en-US"/>
        </w:rPr>
        <w:t>чертится круг в центре стоит Ловишка. По сигналу «Раз, два, три лови» дети перебегают круг, а Ловишка пытается схватить ленту.</w:t>
      </w:r>
    </w:p>
    <w:p w:rsidR="00570F12" w:rsidRDefault="00570F12" w:rsidP="00FF0BA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i/>
          <w:color w:val="FF0000"/>
          <w:sz w:val="32"/>
          <w:szCs w:val="32"/>
          <w:u w:val="single"/>
          <w:lang w:eastAsia="en-US"/>
        </w:rPr>
      </w:pPr>
    </w:p>
    <w:p w:rsidR="00570F12" w:rsidRDefault="00570F12" w:rsidP="00FF0BA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i/>
          <w:color w:val="FF0000"/>
          <w:sz w:val="32"/>
          <w:szCs w:val="32"/>
          <w:u w:val="single"/>
          <w:lang w:eastAsia="en-US"/>
        </w:rPr>
      </w:pPr>
    </w:p>
    <w:p w:rsidR="00570F12" w:rsidRDefault="00570F12" w:rsidP="00FF0BA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i/>
          <w:color w:val="FF0000"/>
          <w:sz w:val="32"/>
          <w:szCs w:val="32"/>
          <w:u w:val="single"/>
          <w:lang w:eastAsia="en-US"/>
        </w:rPr>
      </w:pPr>
    </w:p>
    <w:p w:rsidR="00570F12" w:rsidRDefault="00570F12" w:rsidP="00FF0BA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i/>
          <w:color w:val="FF0000"/>
          <w:sz w:val="32"/>
          <w:szCs w:val="32"/>
          <w:u w:val="single"/>
          <w:lang w:eastAsia="en-US"/>
        </w:rPr>
      </w:pPr>
    </w:p>
    <w:p w:rsidR="00570F12" w:rsidRDefault="00570F12" w:rsidP="00FF0BA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i/>
          <w:color w:val="FF0000"/>
          <w:sz w:val="32"/>
          <w:szCs w:val="32"/>
          <w:u w:val="single"/>
          <w:lang w:eastAsia="en-US"/>
        </w:rPr>
      </w:pPr>
    </w:p>
    <w:p w:rsidR="00570F12" w:rsidRDefault="00570F12" w:rsidP="00FF0BA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i/>
          <w:color w:val="FF0000"/>
          <w:sz w:val="32"/>
          <w:szCs w:val="32"/>
          <w:u w:val="single"/>
          <w:lang w:eastAsia="en-US"/>
        </w:rPr>
      </w:pPr>
    </w:p>
    <w:p w:rsidR="00570F12" w:rsidRDefault="00570F12" w:rsidP="00FF0BA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i/>
          <w:color w:val="FF0000"/>
          <w:sz w:val="32"/>
          <w:szCs w:val="32"/>
          <w:u w:val="single"/>
          <w:lang w:eastAsia="en-US"/>
        </w:rPr>
      </w:pPr>
    </w:p>
    <w:p w:rsidR="00570F12" w:rsidRDefault="00570F12" w:rsidP="00FF0BA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i/>
          <w:color w:val="FF0000"/>
          <w:sz w:val="32"/>
          <w:szCs w:val="32"/>
          <w:u w:val="single"/>
          <w:lang w:eastAsia="en-US"/>
        </w:rPr>
      </w:pPr>
    </w:p>
    <w:p w:rsidR="00570F12" w:rsidRDefault="00570F12" w:rsidP="00FF0BA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i/>
          <w:color w:val="FF0000"/>
          <w:sz w:val="32"/>
          <w:szCs w:val="32"/>
          <w:u w:val="single"/>
          <w:lang w:eastAsia="en-US"/>
        </w:rPr>
      </w:pPr>
    </w:p>
    <w:p w:rsidR="00570F12" w:rsidRDefault="00570F12" w:rsidP="00FF0BA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i/>
          <w:color w:val="FF0000"/>
          <w:sz w:val="32"/>
          <w:szCs w:val="32"/>
          <w:u w:val="single"/>
          <w:lang w:eastAsia="en-US"/>
        </w:rPr>
      </w:pPr>
    </w:p>
    <w:p w:rsidR="00570F12" w:rsidRDefault="00570F12" w:rsidP="00FF0BA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i/>
          <w:color w:val="FF0000"/>
          <w:sz w:val="32"/>
          <w:szCs w:val="32"/>
          <w:u w:val="single"/>
          <w:lang w:eastAsia="en-US"/>
        </w:rPr>
      </w:pPr>
    </w:p>
    <w:p w:rsidR="00570F12" w:rsidRDefault="00570F12" w:rsidP="00FF0BA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i/>
          <w:color w:val="FF0000"/>
          <w:sz w:val="32"/>
          <w:szCs w:val="32"/>
          <w:u w:val="single"/>
          <w:lang w:eastAsia="en-US"/>
        </w:rPr>
      </w:pPr>
    </w:p>
    <w:p w:rsidR="00570F12" w:rsidRDefault="00570F12" w:rsidP="00FF0BA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i/>
          <w:color w:val="FF0000"/>
          <w:sz w:val="32"/>
          <w:szCs w:val="32"/>
          <w:u w:val="single"/>
          <w:lang w:eastAsia="en-US"/>
        </w:rPr>
      </w:pPr>
    </w:p>
    <w:p w:rsidR="00570F12" w:rsidRDefault="00570F12" w:rsidP="00FF0BA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i/>
          <w:color w:val="FF0000"/>
          <w:sz w:val="32"/>
          <w:szCs w:val="32"/>
          <w:u w:val="single"/>
          <w:lang w:eastAsia="en-US"/>
        </w:rPr>
      </w:pPr>
    </w:p>
    <w:p w:rsidR="00570F12" w:rsidRDefault="00570F12" w:rsidP="00FF0BA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i/>
          <w:color w:val="FF0000"/>
          <w:sz w:val="32"/>
          <w:szCs w:val="32"/>
          <w:u w:val="single"/>
          <w:lang w:eastAsia="en-US"/>
        </w:rPr>
      </w:pPr>
    </w:p>
    <w:p w:rsidR="00570F12" w:rsidRDefault="00570F12" w:rsidP="00FF0BA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i/>
          <w:color w:val="FF0000"/>
          <w:sz w:val="32"/>
          <w:szCs w:val="32"/>
          <w:u w:val="single"/>
          <w:lang w:eastAsia="en-US"/>
        </w:rPr>
      </w:pPr>
    </w:p>
    <w:p w:rsidR="00570F12" w:rsidRDefault="00570F12" w:rsidP="00FF0BA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i/>
          <w:color w:val="FF0000"/>
          <w:sz w:val="32"/>
          <w:szCs w:val="32"/>
          <w:u w:val="single"/>
          <w:lang w:eastAsia="en-US"/>
        </w:rPr>
      </w:pPr>
    </w:p>
    <w:p w:rsidR="00570F12" w:rsidRDefault="00570F12" w:rsidP="00FF0BA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i/>
          <w:color w:val="FF0000"/>
          <w:sz w:val="32"/>
          <w:szCs w:val="32"/>
          <w:u w:val="single"/>
          <w:lang w:eastAsia="en-US"/>
        </w:rPr>
      </w:pPr>
    </w:p>
    <w:p w:rsidR="00570F12" w:rsidRDefault="00570F12" w:rsidP="00FF0BA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i/>
          <w:color w:val="FF0000"/>
          <w:sz w:val="32"/>
          <w:szCs w:val="32"/>
          <w:u w:val="single"/>
          <w:lang w:eastAsia="en-US"/>
        </w:rPr>
      </w:pPr>
    </w:p>
    <w:p w:rsidR="00570F12" w:rsidRDefault="00570F12" w:rsidP="00FF0BA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i/>
          <w:color w:val="FF0000"/>
          <w:sz w:val="32"/>
          <w:szCs w:val="32"/>
          <w:u w:val="single"/>
          <w:lang w:eastAsia="en-US"/>
        </w:rPr>
      </w:pPr>
    </w:p>
    <w:p w:rsidR="00570F12" w:rsidRDefault="00570F12" w:rsidP="00FF0BA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i/>
          <w:color w:val="FF0000"/>
          <w:sz w:val="32"/>
          <w:szCs w:val="32"/>
          <w:u w:val="single"/>
          <w:lang w:eastAsia="en-US"/>
        </w:rPr>
      </w:pPr>
    </w:p>
    <w:p w:rsidR="00570F12"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i/>
          <w:color w:val="FF0000"/>
          <w:sz w:val="32"/>
          <w:szCs w:val="32"/>
          <w:u w:val="single"/>
          <w:lang w:eastAsia="en-US"/>
        </w:rPr>
      </w:pPr>
      <w:r w:rsidRPr="00766AC7">
        <w:rPr>
          <w:b/>
          <w:i/>
          <w:color w:val="FF0000"/>
          <w:sz w:val="32"/>
          <w:szCs w:val="32"/>
          <w:u w:val="single"/>
          <w:lang w:eastAsia="en-US"/>
        </w:rPr>
        <w:t>УГОЛКИ</w:t>
      </w:r>
    </w:p>
    <w:p w:rsidR="00570F12" w:rsidRPr="00766AC7"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b/>
          <w:i/>
          <w:color w:val="FF0000"/>
          <w:sz w:val="32"/>
          <w:szCs w:val="32"/>
          <w:u w:val="single"/>
          <w:lang w:eastAsia="en-US"/>
        </w:rPr>
      </w:pPr>
    </w:p>
    <w:p w:rsidR="00570F12"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b/>
          <w:i/>
          <w:sz w:val="32"/>
          <w:szCs w:val="32"/>
          <w:lang w:eastAsia="en-US"/>
        </w:rPr>
        <w:t>Задачи:</w:t>
      </w:r>
      <w:r w:rsidRPr="00766AC7">
        <w:rPr>
          <w:sz w:val="32"/>
          <w:szCs w:val="32"/>
          <w:lang w:eastAsia="en-US"/>
        </w:rPr>
        <w:t xml:space="preserve"> </w:t>
      </w:r>
    </w:p>
    <w:p w:rsidR="00570F12" w:rsidRDefault="00570F12" w:rsidP="001D3F06">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учить детей перебегать с места на место быстро, незаметно для ведущего. Развивать ловкость, быстроту движений, ориентировку в пространстве.</w:t>
      </w:r>
    </w:p>
    <w:p w:rsidR="00570F12" w:rsidRDefault="00570F12" w:rsidP="001D3F06">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Pr="001D3F06" w:rsidRDefault="00570F12" w:rsidP="001D3F06">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sz w:val="32"/>
          <w:szCs w:val="32"/>
          <w:lang w:eastAsia="en-US"/>
        </w:rPr>
      </w:pPr>
      <w:r>
        <w:rPr>
          <w:b/>
          <w:i/>
          <w:sz w:val="32"/>
          <w:szCs w:val="32"/>
        </w:rPr>
        <w:t>Содержание игры</w:t>
      </w:r>
      <w:r>
        <w:rPr>
          <w:sz w:val="32"/>
          <w:szCs w:val="32"/>
        </w:rPr>
        <w:t>:</w:t>
      </w:r>
      <w:r>
        <w:rPr>
          <w:rStyle w:val="c2"/>
          <w:b/>
          <w:iCs/>
          <w:color w:val="000000"/>
          <w:sz w:val="28"/>
          <w:szCs w:val="28"/>
        </w:rPr>
        <w:t xml:space="preserve"> </w:t>
      </w:r>
    </w:p>
    <w:p w:rsidR="00570F12" w:rsidRPr="00766AC7" w:rsidRDefault="00570F12" w:rsidP="001D3F06">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Дети становятся возле деревьев или в кружочках начерченных на земле. Один из играющих оставшийся в середине, подходит к кому – либо и говорит»</w:t>
      </w:r>
      <w:r>
        <w:rPr>
          <w:sz w:val="32"/>
          <w:szCs w:val="32"/>
          <w:lang w:eastAsia="en-US"/>
        </w:rPr>
        <w:t xml:space="preserve"> </w:t>
      </w:r>
      <w:r w:rsidRPr="00766AC7">
        <w:rPr>
          <w:sz w:val="32"/>
          <w:szCs w:val="32"/>
          <w:lang w:eastAsia="en-US"/>
        </w:rPr>
        <w:t xml:space="preserve">Мышка, мышка продай мне свой уголок». Та отказывается. Водящий идёт с теми же словами к другому. В это время остальные дети меняются местами, а водящий в середине старается занять место одного из перебегающих. Если это ему удастся, оставшийся без уголка становится на середину. </w:t>
      </w:r>
    </w:p>
    <w:p w:rsidR="00570F12" w:rsidRPr="001D3F06"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16"/>
          <w:szCs w:val="16"/>
          <w:lang w:eastAsia="en-US"/>
        </w:rPr>
      </w:pPr>
    </w:p>
    <w:p w:rsidR="00570F12"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lang w:eastAsia="en-US"/>
        </w:rPr>
      </w:pPr>
    </w:p>
    <w:p w:rsidR="00570F12"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b/>
          <w:i/>
          <w:sz w:val="32"/>
          <w:szCs w:val="32"/>
          <w:lang w:eastAsia="en-US"/>
        </w:rPr>
        <w:t>Варианты:</w:t>
      </w:r>
      <w:r w:rsidRPr="00766AC7">
        <w:rPr>
          <w:sz w:val="32"/>
          <w:szCs w:val="32"/>
          <w:lang w:eastAsia="en-US"/>
        </w:rPr>
        <w:t xml:space="preserve"> </w:t>
      </w:r>
    </w:p>
    <w:p w:rsidR="00570F12" w:rsidRPr="00766AC7"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Если водящему долго не удаётся занять место, воспитатель говорит: «Кошка!» все дети одновременно меняются местами, водящий успевает занять уголок. Нельзя долго стоять в своём уголке.</w:t>
      </w:r>
    </w:p>
    <w:p w:rsidR="00570F12"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p>
    <w:p w:rsidR="00570F12"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p>
    <w:p w:rsidR="00570F12"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p>
    <w:p w:rsidR="00570F12"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p>
    <w:p w:rsidR="00570F12"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p>
    <w:p w:rsidR="00570F12"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p>
    <w:p w:rsidR="00570F12"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p>
    <w:p w:rsidR="00570F12"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p>
    <w:p w:rsidR="00570F12"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p>
    <w:p w:rsidR="00570F12"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p>
    <w:p w:rsidR="00570F12"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p>
    <w:p w:rsidR="00570F12" w:rsidRPr="001D3F06"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16"/>
          <w:szCs w:val="16"/>
          <w:u w:val="single"/>
          <w:lang w:eastAsia="en-US"/>
        </w:rPr>
      </w:pPr>
    </w:p>
    <w:p w:rsidR="00570F12"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p>
    <w:p w:rsidR="00570F12" w:rsidRPr="00766AC7"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r w:rsidRPr="00766AC7">
        <w:rPr>
          <w:b/>
          <w:i/>
          <w:color w:val="FF0000"/>
          <w:sz w:val="32"/>
          <w:szCs w:val="32"/>
          <w:u w:val="single"/>
          <w:lang w:eastAsia="en-US"/>
        </w:rPr>
        <w:t>ПАРНЫЙ БЕГ</w:t>
      </w:r>
      <w:r>
        <w:rPr>
          <w:b/>
          <w:i/>
          <w:color w:val="FF0000"/>
          <w:sz w:val="32"/>
          <w:szCs w:val="32"/>
          <w:u w:val="single"/>
          <w:lang w:eastAsia="en-US"/>
        </w:rPr>
        <w:t xml:space="preserve"> </w:t>
      </w:r>
    </w:p>
    <w:p w:rsidR="00570F12"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b/>
          <w:i/>
          <w:sz w:val="32"/>
          <w:szCs w:val="32"/>
          <w:lang w:eastAsia="en-US"/>
        </w:rPr>
        <w:t>Задачи:</w:t>
      </w:r>
      <w:r w:rsidRPr="00766AC7">
        <w:rPr>
          <w:sz w:val="32"/>
          <w:szCs w:val="32"/>
          <w:lang w:eastAsia="en-US"/>
        </w:rPr>
        <w:t xml:space="preserve"> </w:t>
      </w:r>
    </w:p>
    <w:p w:rsidR="00570F12" w:rsidRPr="00766AC7"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учить детей бегать в парах, не расцепляя рук, огибать предметы. Развивать ловкость, внимание.</w:t>
      </w:r>
    </w:p>
    <w:p w:rsidR="00570F12" w:rsidRDefault="00570F12" w:rsidP="00766AC7">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570F12" w:rsidRPr="00766AC7"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дети стоят в колоннах парами на одной стороне площадки за чертой. На другой стороне площадки поставлены предметы (кегли, кубы и т.д.), по числу звеньев. По сигналу воспитателя первые пары детей, взявшись за руки, бегут до предметов огибают их и возвращаются в конец своей колонны. По следующему сигналу бегут вторые пары. Пара разъединившая руки, считается проигравшей.</w:t>
      </w:r>
    </w:p>
    <w:p w:rsidR="00570F12" w:rsidRPr="001D3F06"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16"/>
          <w:szCs w:val="16"/>
          <w:lang w:eastAsia="en-US"/>
        </w:rPr>
      </w:pPr>
    </w:p>
    <w:p w:rsidR="00570F12"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b/>
          <w:i/>
          <w:sz w:val="32"/>
          <w:szCs w:val="32"/>
          <w:lang w:eastAsia="en-US"/>
        </w:rPr>
        <w:t>Варианты:</w:t>
      </w:r>
      <w:r w:rsidRPr="00766AC7">
        <w:rPr>
          <w:sz w:val="32"/>
          <w:szCs w:val="32"/>
          <w:lang w:eastAsia="en-US"/>
        </w:rPr>
        <w:t xml:space="preserve">  бежать с захлёстом голени. Бег между предметами змейкой до ориентира.</w:t>
      </w:r>
    </w:p>
    <w:p w:rsidR="00570F12" w:rsidRPr="00BF1875"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color w:val="FF0000"/>
          <w:sz w:val="32"/>
          <w:szCs w:val="32"/>
          <w:u w:val="single"/>
          <w:lang w:eastAsia="en-US"/>
        </w:rPr>
      </w:pPr>
    </w:p>
    <w:p w:rsidR="00570F12" w:rsidRDefault="00570F12" w:rsidP="00BF1875">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p>
    <w:p w:rsidR="00570F12" w:rsidRPr="00BF1875" w:rsidRDefault="00570F12" w:rsidP="00BF1875">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r w:rsidRPr="00BF1875">
        <w:rPr>
          <w:b/>
          <w:i/>
          <w:color w:val="FF0000"/>
          <w:sz w:val="32"/>
          <w:szCs w:val="32"/>
          <w:u w:val="single"/>
          <w:lang w:eastAsia="en-US"/>
        </w:rPr>
        <w:t>МЫШЕЛОВКА</w:t>
      </w:r>
    </w:p>
    <w:p w:rsidR="00570F12" w:rsidRPr="001D3F06"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20"/>
          <w:szCs w:val="20"/>
          <w:lang w:eastAsia="en-US"/>
        </w:rPr>
      </w:pPr>
    </w:p>
    <w:p w:rsidR="00570F12"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BF1875">
        <w:rPr>
          <w:b/>
          <w:i/>
          <w:sz w:val="32"/>
          <w:szCs w:val="32"/>
          <w:lang w:eastAsia="en-US"/>
        </w:rPr>
        <w:t>Задачи:</w:t>
      </w:r>
      <w:r w:rsidRPr="00766AC7">
        <w:rPr>
          <w:sz w:val="32"/>
          <w:szCs w:val="32"/>
          <w:lang w:eastAsia="en-US"/>
        </w:rPr>
        <w:t xml:space="preserve"> </w:t>
      </w:r>
    </w:p>
    <w:p w:rsidR="00570F12" w:rsidRPr="00766AC7"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Развивать у детей выдержку, умение согласовывать движения со словами, ловкость. Упражнять в беге, приседании, построении в круг, ходьбе по кругу. Способствовать развитию речи.</w:t>
      </w:r>
    </w:p>
    <w:p w:rsidR="00570F12" w:rsidRPr="001D3F06"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16"/>
          <w:szCs w:val="16"/>
          <w:lang w:eastAsia="en-US"/>
        </w:rPr>
      </w:pPr>
    </w:p>
    <w:p w:rsidR="00570F12" w:rsidRDefault="00570F12" w:rsidP="00BF187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570F12"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 xml:space="preserve">Играющие делятся на 2 неравные группы. Меньшая, образует круг – мышеловку. Остальные –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вот поставим мышеловку – переловим всех сейчас». </w:t>
      </w:r>
    </w:p>
    <w:p w:rsidR="00570F12" w:rsidRPr="00BF1875"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20"/>
          <w:szCs w:val="20"/>
          <w:lang w:eastAsia="en-US"/>
        </w:rPr>
      </w:pPr>
    </w:p>
    <w:p w:rsidR="00570F12" w:rsidRPr="00BF1875"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20"/>
          <w:szCs w:val="20"/>
          <w:lang w:eastAsia="en-US"/>
        </w:rPr>
      </w:pPr>
    </w:p>
    <w:p w:rsidR="00570F12" w:rsidRPr="00766AC7"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 xml:space="preserve">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приседают – мышеловка захлопнулась.  Играющие,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 </w:t>
      </w:r>
    </w:p>
    <w:p w:rsidR="00570F12" w:rsidRPr="00BF1875"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20"/>
          <w:szCs w:val="20"/>
          <w:lang w:eastAsia="en-US"/>
        </w:rPr>
      </w:pPr>
    </w:p>
    <w:p w:rsidR="00570F12"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BF1875">
        <w:rPr>
          <w:b/>
          <w:i/>
          <w:sz w:val="32"/>
          <w:szCs w:val="32"/>
          <w:lang w:eastAsia="en-US"/>
        </w:rPr>
        <w:t>Правила:</w:t>
      </w:r>
      <w:r w:rsidRPr="00766AC7">
        <w:rPr>
          <w:sz w:val="32"/>
          <w:szCs w:val="32"/>
          <w:lang w:eastAsia="en-US"/>
        </w:rPr>
        <w:t xml:space="preserve"> </w:t>
      </w:r>
    </w:p>
    <w:p w:rsidR="00570F12" w:rsidRPr="00766AC7"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лиса может ловить кур, а куры могут взбираться на насест только по сигналу воспитателя «Лиса!».</w:t>
      </w:r>
    </w:p>
    <w:p w:rsidR="00570F12" w:rsidRPr="00BF1875"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20"/>
          <w:szCs w:val="20"/>
          <w:lang w:eastAsia="en-US"/>
        </w:rPr>
      </w:pPr>
    </w:p>
    <w:p w:rsidR="00570F12"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BF1875">
        <w:rPr>
          <w:b/>
          <w:i/>
          <w:sz w:val="32"/>
          <w:szCs w:val="32"/>
          <w:lang w:eastAsia="en-US"/>
        </w:rPr>
        <w:t>Варианты:</w:t>
      </w:r>
      <w:r w:rsidRPr="00766AC7">
        <w:rPr>
          <w:sz w:val="32"/>
          <w:szCs w:val="32"/>
          <w:lang w:eastAsia="en-US"/>
        </w:rPr>
        <w:t xml:space="preserve"> </w:t>
      </w:r>
    </w:p>
    <w:p w:rsidR="00570F12"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Увеличить число ловишек – 2 лисы. Курам взбираться на гимнастическую стенку.</w:t>
      </w:r>
    </w:p>
    <w:p w:rsidR="00570F12"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Pr="00BF1875" w:rsidRDefault="00570F12" w:rsidP="00BF1875">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r w:rsidRPr="00BF1875">
        <w:rPr>
          <w:b/>
          <w:i/>
          <w:color w:val="FF0000"/>
          <w:sz w:val="32"/>
          <w:szCs w:val="32"/>
          <w:u w:val="single"/>
          <w:lang w:eastAsia="en-US"/>
        </w:rPr>
        <w:t>МЫ ВЕСЁЛЫЕ РЕБЯТА</w:t>
      </w:r>
    </w:p>
    <w:p w:rsidR="00570F12" w:rsidRPr="00766AC7"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BF1875">
        <w:rPr>
          <w:b/>
          <w:i/>
          <w:sz w:val="32"/>
          <w:szCs w:val="32"/>
          <w:lang w:eastAsia="en-US"/>
        </w:rPr>
        <w:t>Задачи:</w:t>
      </w:r>
    </w:p>
    <w:p w:rsidR="00570F12" w:rsidRPr="00766AC7"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учить детей действовать по сигналу, перебегать с одной стороны площадки на другую быстро с увёртыванием. Развивать ловкость, быстроту, ориентировку в пространстве.</w:t>
      </w:r>
    </w:p>
    <w:p w:rsidR="00570F12" w:rsidRPr="00766AC7"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BF187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570F12" w:rsidRPr="00766AC7"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 xml:space="preserve">Дети стоят на одной стороне площадки за чертой. На противоположной стороне также проводится вторая черта. В центре площадки находится Ловишка. Игроки хором произносят: </w:t>
      </w:r>
    </w:p>
    <w:p w:rsidR="00570F12" w:rsidRPr="00766AC7"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 xml:space="preserve"> «Мы весёлые ребята,</w:t>
      </w:r>
    </w:p>
    <w:p w:rsidR="00570F12" w:rsidRPr="00766AC7"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Любим бегать и скакать,</w:t>
      </w:r>
    </w:p>
    <w:p w:rsidR="00570F12" w:rsidRPr="00766AC7"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Ну, попробуй нас догнать.</w:t>
      </w:r>
    </w:p>
    <w:p w:rsidR="00570F12" w:rsidRPr="00766AC7"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Раз, два, три, лови!»</w:t>
      </w:r>
    </w:p>
    <w:p w:rsidR="00570F12" w:rsidRPr="001D3F06"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16"/>
          <w:szCs w:val="16"/>
          <w:lang w:eastAsia="en-US"/>
        </w:rPr>
      </w:pPr>
    </w:p>
    <w:p w:rsidR="00570F12" w:rsidRPr="00766AC7"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 xml:space="preserve">После слова  «лови» дети перебегают на другую сторону площадки, а Ловишка их ловит. Тот, кого Ловишка успеет осалить, прежде чем тот пересечёт черту, считается пойманным, отходит в сторону и пропускает одну перебежку. </w:t>
      </w:r>
    </w:p>
    <w:p w:rsidR="00570F12" w:rsidRPr="00766AC7"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BF1875">
        <w:rPr>
          <w:b/>
          <w:i/>
          <w:sz w:val="32"/>
          <w:szCs w:val="32"/>
          <w:lang w:eastAsia="en-US"/>
        </w:rPr>
        <w:t>Варианты:</w:t>
      </w:r>
      <w:r w:rsidRPr="00766AC7">
        <w:rPr>
          <w:sz w:val="32"/>
          <w:szCs w:val="32"/>
          <w:lang w:eastAsia="en-US"/>
        </w:rPr>
        <w:t xml:space="preserve"> </w:t>
      </w:r>
    </w:p>
    <w:p w:rsidR="00570F12"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Дети идут по кругу и проговаривают текст. Ловишка в центре. Разбегаются разными видами бега.</w:t>
      </w:r>
    </w:p>
    <w:p w:rsidR="00570F12"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Pr="001D3F06"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16"/>
          <w:szCs w:val="16"/>
          <w:lang w:eastAsia="en-US"/>
        </w:rPr>
      </w:pPr>
    </w:p>
    <w:p w:rsidR="00570F12" w:rsidRDefault="00570F12" w:rsidP="00BF1875">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p>
    <w:p w:rsidR="00570F12" w:rsidRPr="00BF1875" w:rsidRDefault="00570F12" w:rsidP="00BF1875">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r w:rsidRPr="00BF1875">
        <w:rPr>
          <w:b/>
          <w:i/>
          <w:color w:val="FF0000"/>
          <w:sz w:val="32"/>
          <w:szCs w:val="32"/>
          <w:u w:val="single"/>
          <w:lang w:eastAsia="en-US"/>
        </w:rPr>
        <w:t>ГУСИ - ЛЕБЕДИ</w:t>
      </w:r>
    </w:p>
    <w:p w:rsidR="00570F12" w:rsidRPr="00766AC7"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BF1875">
        <w:rPr>
          <w:b/>
          <w:i/>
          <w:sz w:val="32"/>
          <w:szCs w:val="32"/>
          <w:lang w:eastAsia="en-US"/>
        </w:rPr>
        <w:t>Задачи:</w:t>
      </w:r>
      <w:r w:rsidRPr="00766AC7">
        <w:rPr>
          <w:sz w:val="32"/>
          <w:szCs w:val="32"/>
          <w:lang w:eastAsia="en-US"/>
        </w:rPr>
        <w:t xml:space="preserve"> </w:t>
      </w:r>
    </w:p>
    <w:p w:rsidR="00570F12" w:rsidRPr="00766AC7"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учить детей перебегать с одной стороны площадки на другую, чтобы не запятнали. Развивать умение действовать по сигналу, ловкость, быстроту.</w:t>
      </w:r>
    </w:p>
    <w:p w:rsidR="00570F12" w:rsidRPr="00766AC7"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BF187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570F12" w:rsidRPr="00766AC7"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 xml:space="preserve">На одном краю зала обозначается дом в котором находятся гуси, на противоположной стороне зала стоит пастух. Сбоку от  дома логово, в котором живёт волк, остальное место луг. Выбираются дети на роль волка, пастуха, остальные дети изображают гусей. Пастух выгоняет гусей на луг, они пасутся и летают. </w:t>
      </w:r>
    </w:p>
    <w:p w:rsidR="00570F12" w:rsidRPr="00766AC7" w:rsidRDefault="00570F12" w:rsidP="00BF1875">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Пастух</w:t>
      </w:r>
      <w:r>
        <w:rPr>
          <w:sz w:val="32"/>
          <w:szCs w:val="32"/>
          <w:lang w:eastAsia="en-US"/>
        </w:rPr>
        <w:t xml:space="preserve">: </w:t>
      </w:r>
      <w:r w:rsidRPr="00766AC7">
        <w:rPr>
          <w:sz w:val="32"/>
          <w:szCs w:val="32"/>
          <w:lang w:eastAsia="en-US"/>
        </w:rPr>
        <w:t>гуси, гуси!</w:t>
      </w:r>
    </w:p>
    <w:p w:rsidR="00570F12" w:rsidRPr="00766AC7" w:rsidRDefault="00570F12" w:rsidP="00BF1875">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Pr>
          <w:sz w:val="32"/>
          <w:szCs w:val="32"/>
          <w:lang w:eastAsia="en-US"/>
        </w:rPr>
        <w:t xml:space="preserve">Гуси </w:t>
      </w:r>
      <w:r w:rsidRPr="00766AC7">
        <w:rPr>
          <w:sz w:val="32"/>
          <w:szCs w:val="32"/>
          <w:lang w:eastAsia="en-US"/>
        </w:rPr>
        <w:t>останавливаю</w:t>
      </w:r>
      <w:r>
        <w:rPr>
          <w:sz w:val="32"/>
          <w:szCs w:val="32"/>
          <w:lang w:eastAsia="en-US"/>
        </w:rPr>
        <w:t>тся и отвечают хором: га-га-га.</w:t>
      </w:r>
    </w:p>
    <w:p w:rsidR="00570F12" w:rsidRPr="00BF1875"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16"/>
          <w:szCs w:val="16"/>
          <w:lang w:eastAsia="en-US"/>
        </w:rPr>
      </w:pPr>
    </w:p>
    <w:p w:rsidR="00570F12" w:rsidRDefault="00570F12" w:rsidP="00BF1875">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Pr="00766AC7" w:rsidRDefault="00570F12" w:rsidP="00BF1875">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Pr>
          <w:sz w:val="32"/>
          <w:szCs w:val="32"/>
          <w:lang w:eastAsia="en-US"/>
        </w:rPr>
        <w:t>Пастух:</w:t>
      </w:r>
      <w:r>
        <w:rPr>
          <w:sz w:val="32"/>
          <w:szCs w:val="32"/>
          <w:lang w:eastAsia="en-US"/>
        </w:rPr>
        <w:tab/>
      </w:r>
      <w:r w:rsidRPr="00766AC7">
        <w:rPr>
          <w:sz w:val="32"/>
          <w:szCs w:val="32"/>
          <w:lang w:eastAsia="en-US"/>
        </w:rPr>
        <w:t>есть хотите</w:t>
      </w:r>
      <w:r>
        <w:rPr>
          <w:sz w:val="32"/>
          <w:szCs w:val="32"/>
          <w:lang w:eastAsia="en-US"/>
        </w:rPr>
        <w:t>?</w:t>
      </w:r>
    </w:p>
    <w:p w:rsidR="00570F12" w:rsidRDefault="00570F12" w:rsidP="00BF1875">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Pr>
          <w:sz w:val="32"/>
          <w:szCs w:val="32"/>
          <w:lang w:eastAsia="en-US"/>
        </w:rPr>
        <w:t>Гуси: да, да, да!</w:t>
      </w:r>
    </w:p>
    <w:p w:rsidR="00570F12" w:rsidRPr="00766AC7" w:rsidRDefault="00570F12" w:rsidP="00BF1875">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Pr>
          <w:sz w:val="32"/>
          <w:szCs w:val="32"/>
          <w:lang w:eastAsia="en-US"/>
        </w:rPr>
        <w:t>Пастух:</w:t>
      </w:r>
      <w:r>
        <w:rPr>
          <w:sz w:val="32"/>
          <w:szCs w:val="32"/>
          <w:lang w:eastAsia="en-US"/>
        </w:rPr>
        <w:tab/>
      </w:r>
      <w:r w:rsidRPr="00766AC7">
        <w:rPr>
          <w:sz w:val="32"/>
          <w:szCs w:val="32"/>
          <w:lang w:eastAsia="en-US"/>
        </w:rPr>
        <w:t>так летите же домой.</w:t>
      </w:r>
    </w:p>
    <w:p w:rsidR="00570F12" w:rsidRPr="00766AC7" w:rsidRDefault="00570F12" w:rsidP="00BF1875">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Pr>
          <w:sz w:val="32"/>
          <w:szCs w:val="32"/>
          <w:lang w:eastAsia="en-US"/>
        </w:rPr>
        <w:t xml:space="preserve">Гуси: </w:t>
      </w:r>
      <w:r w:rsidRPr="00766AC7">
        <w:rPr>
          <w:sz w:val="32"/>
          <w:szCs w:val="32"/>
          <w:lang w:eastAsia="en-US"/>
        </w:rPr>
        <w:t>нам нельзя, серый волк под горой не пускает нас домой, зубы точит съесть нас хочет.</w:t>
      </w:r>
    </w:p>
    <w:p w:rsidR="00570F12" w:rsidRPr="00766AC7"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Пастух: так летите, как хотите</w:t>
      </w:r>
      <w:r>
        <w:rPr>
          <w:sz w:val="32"/>
          <w:szCs w:val="32"/>
          <w:lang w:eastAsia="en-US"/>
        </w:rPr>
        <w:t>,</w:t>
      </w:r>
      <w:r w:rsidRPr="00766AC7">
        <w:rPr>
          <w:sz w:val="32"/>
          <w:szCs w:val="32"/>
          <w:lang w:eastAsia="en-US"/>
        </w:rPr>
        <w:t xml:space="preserve"> только крылья берегите!</w:t>
      </w:r>
    </w:p>
    <w:p w:rsidR="00570F12" w:rsidRPr="00766AC7"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Гуси</w:t>
      </w:r>
      <w:r>
        <w:rPr>
          <w:sz w:val="32"/>
          <w:szCs w:val="32"/>
          <w:lang w:eastAsia="en-US"/>
        </w:rPr>
        <w:t>,</w:t>
      </w:r>
      <w:r w:rsidRPr="00766AC7">
        <w:rPr>
          <w:sz w:val="32"/>
          <w:szCs w:val="32"/>
          <w:lang w:eastAsia="en-US"/>
        </w:rPr>
        <w:t xml:space="preserve"> расправив крылья</w:t>
      </w:r>
      <w:r>
        <w:rPr>
          <w:sz w:val="32"/>
          <w:szCs w:val="32"/>
          <w:lang w:eastAsia="en-US"/>
        </w:rPr>
        <w:t>,</w:t>
      </w:r>
      <w:r w:rsidRPr="00766AC7">
        <w:rPr>
          <w:sz w:val="32"/>
          <w:szCs w:val="32"/>
          <w:lang w:eastAsia="en-US"/>
        </w:rPr>
        <w:t xml:space="preserve"> летят через луг домой, а волк</w:t>
      </w:r>
      <w:r>
        <w:rPr>
          <w:sz w:val="32"/>
          <w:szCs w:val="32"/>
          <w:lang w:eastAsia="en-US"/>
        </w:rPr>
        <w:t>,</w:t>
      </w:r>
      <w:r w:rsidRPr="00766AC7">
        <w:rPr>
          <w:sz w:val="32"/>
          <w:szCs w:val="32"/>
          <w:lang w:eastAsia="en-US"/>
        </w:rPr>
        <w:t xml:space="preserve"> выбежав из логова, старается поймать гусей. Затем </w:t>
      </w:r>
      <w:r>
        <w:rPr>
          <w:sz w:val="32"/>
          <w:szCs w:val="32"/>
          <w:lang w:eastAsia="en-US"/>
        </w:rPr>
        <w:t xml:space="preserve">- </w:t>
      </w:r>
      <w:r w:rsidRPr="00766AC7">
        <w:rPr>
          <w:sz w:val="32"/>
          <w:szCs w:val="32"/>
          <w:lang w:eastAsia="en-US"/>
        </w:rPr>
        <w:t>после 2-3 перебежек</w:t>
      </w:r>
      <w:r>
        <w:rPr>
          <w:sz w:val="32"/>
          <w:szCs w:val="32"/>
          <w:lang w:eastAsia="en-US"/>
        </w:rPr>
        <w:t xml:space="preserve"> -</w:t>
      </w:r>
      <w:r w:rsidRPr="00766AC7">
        <w:rPr>
          <w:sz w:val="32"/>
          <w:szCs w:val="32"/>
          <w:lang w:eastAsia="en-US"/>
        </w:rPr>
        <w:t xml:space="preserve"> выбирается новый пастух и волк.</w:t>
      </w:r>
    </w:p>
    <w:p w:rsidR="00570F12"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Pr="001D3F06" w:rsidRDefault="00570F12" w:rsidP="00766AC7">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80"/>
          <w:szCs w:val="80"/>
          <w:lang w:eastAsia="en-US"/>
        </w:rPr>
      </w:pPr>
    </w:p>
    <w:p w:rsidR="00570F12" w:rsidRPr="001D3F06" w:rsidRDefault="00570F12" w:rsidP="00766A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16"/>
          <w:szCs w:val="16"/>
          <w:lang w:eastAsia="en-US"/>
        </w:rPr>
      </w:pPr>
    </w:p>
    <w:p w:rsidR="00570F12" w:rsidRDefault="00570F12" w:rsidP="00140381">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r w:rsidRPr="00140381">
        <w:rPr>
          <w:b/>
          <w:i/>
          <w:color w:val="FF0000"/>
          <w:sz w:val="32"/>
          <w:szCs w:val="32"/>
          <w:u w:val="single"/>
          <w:lang w:eastAsia="en-US"/>
        </w:rPr>
        <w:t>СДЕЛАЙ ФИГУРУ</w:t>
      </w:r>
    </w:p>
    <w:p w:rsidR="00570F12" w:rsidRDefault="00570F12" w:rsidP="00766A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140381">
        <w:rPr>
          <w:b/>
          <w:i/>
          <w:sz w:val="32"/>
          <w:szCs w:val="32"/>
          <w:lang w:eastAsia="en-US"/>
        </w:rPr>
        <w:t>Задачи:</w:t>
      </w:r>
      <w:r w:rsidRPr="00766AC7">
        <w:rPr>
          <w:sz w:val="32"/>
          <w:szCs w:val="32"/>
          <w:lang w:eastAsia="en-US"/>
        </w:rPr>
        <w:t xml:space="preserve"> </w:t>
      </w:r>
    </w:p>
    <w:p w:rsidR="00570F12" w:rsidRDefault="00570F12" w:rsidP="00140381">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учить детей бегать врассыпную по залу, участку. Приучать менять движение по сигналу, развивать равновесие, умен</w:t>
      </w:r>
      <w:r>
        <w:rPr>
          <w:sz w:val="32"/>
          <w:szCs w:val="32"/>
          <w:lang w:eastAsia="en-US"/>
        </w:rPr>
        <w:t>ие сохранять неподвижную прозу.</w:t>
      </w:r>
    </w:p>
    <w:p w:rsidR="00570F12" w:rsidRPr="00140381" w:rsidRDefault="00570F12" w:rsidP="00140381">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b/>
          <w:i/>
          <w:sz w:val="16"/>
          <w:szCs w:val="16"/>
        </w:rPr>
      </w:pPr>
    </w:p>
    <w:p w:rsidR="00570F12" w:rsidRDefault="00570F12" w:rsidP="00140381">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570F12" w:rsidRDefault="00570F12" w:rsidP="00140381">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 xml:space="preserve">по сигналу воспитателя все дети разбегаются по залу. На следующий сигнал (удар в бубен) все играющие останавливаются на месте, где их застала команда, и принимают какую-либо позу. Воспитатель отмечает тех, чьи фигуры  получились интереснее, наиболее удачными. </w:t>
      </w:r>
    </w:p>
    <w:p w:rsidR="00570F12" w:rsidRPr="00140381" w:rsidRDefault="00570F12" w:rsidP="00140381">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20"/>
          <w:szCs w:val="20"/>
          <w:lang w:eastAsia="en-US"/>
        </w:rPr>
      </w:pPr>
    </w:p>
    <w:p w:rsidR="00570F12" w:rsidRDefault="00570F12" w:rsidP="00140381">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140381">
        <w:rPr>
          <w:b/>
          <w:i/>
          <w:sz w:val="32"/>
          <w:szCs w:val="32"/>
          <w:lang w:eastAsia="en-US"/>
        </w:rPr>
        <w:t>Варианты:</w:t>
      </w:r>
      <w:r w:rsidRPr="00766AC7">
        <w:rPr>
          <w:sz w:val="32"/>
          <w:szCs w:val="32"/>
          <w:lang w:eastAsia="en-US"/>
        </w:rPr>
        <w:t xml:space="preserve"> можно выбрать водящего, который будет определять, чья фигура интереснее сложнее, тех, кто каждый раз придумывает новые фигуры.</w:t>
      </w:r>
    </w:p>
    <w:p w:rsidR="00570F12" w:rsidRPr="001D3F06" w:rsidRDefault="00570F12" w:rsidP="00766A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28"/>
          <w:szCs w:val="28"/>
          <w:lang w:eastAsia="en-US"/>
        </w:rPr>
      </w:pPr>
    </w:p>
    <w:p w:rsidR="00570F12" w:rsidRDefault="00570F12" w:rsidP="00140381">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p>
    <w:p w:rsidR="00570F12" w:rsidRPr="00140381" w:rsidRDefault="00570F12" w:rsidP="00140381">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r w:rsidRPr="00140381">
        <w:rPr>
          <w:b/>
          <w:i/>
          <w:color w:val="FF0000"/>
          <w:sz w:val="32"/>
          <w:szCs w:val="32"/>
          <w:u w:val="single"/>
          <w:lang w:eastAsia="en-US"/>
        </w:rPr>
        <w:t>КАРАСИ И ЩУКА</w:t>
      </w:r>
    </w:p>
    <w:p w:rsidR="00570F12" w:rsidRPr="00766AC7" w:rsidRDefault="00570F12" w:rsidP="00766A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766A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140381">
        <w:rPr>
          <w:b/>
          <w:i/>
          <w:sz w:val="32"/>
          <w:szCs w:val="32"/>
          <w:lang w:eastAsia="en-US"/>
        </w:rPr>
        <w:t>Задачи:</w:t>
      </w:r>
      <w:r w:rsidRPr="00766AC7">
        <w:rPr>
          <w:sz w:val="32"/>
          <w:szCs w:val="32"/>
          <w:lang w:eastAsia="en-US"/>
        </w:rPr>
        <w:t xml:space="preserve"> </w:t>
      </w:r>
    </w:p>
    <w:p w:rsidR="00570F12" w:rsidRPr="00766AC7" w:rsidRDefault="00570F12" w:rsidP="00766A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учить детей ходить и бегать врассыпную, по сигналу прятаться за камешки, приседая на корточки. Развивать ловкость, быстроту, ориентировку в пространстве.</w:t>
      </w:r>
    </w:p>
    <w:p w:rsidR="00570F12" w:rsidRPr="00766AC7" w:rsidRDefault="00570F12" w:rsidP="00766A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140381">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570F12" w:rsidRDefault="00570F12" w:rsidP="00766A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 xml:space="preserve">Один ребёнок выбирается щукой, остальные делятся на две группы. Одна из них образует круг – это камешки, другая – караси, которые плавают внутри круга. Щука находится за пределами круга. По сигналу воспитателя – щука – она быстро вбегает в круг, стараясь поймать карасей. Караси спешат занять место за кем-нибудь из играющих и присесть за камешки. </w:t>
      </w:r>
    </w:p>
    <w:p w:rsidR="00570F12" w:rsidRPr="001D3F06" w:rsidRDefault="00570F12" w:rsidP="00766A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16"/>
          <w:szCs w:val="16"/>
          <w:lang w:eastAsia="en-US"/>
        </w:rPr>
      </w:pPr>
    </w:p>
    <w:p w:rsidR="00570F12" w:rsidRDefault="00570F12" w:rsidP="00766A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Pr="00766AC7" w:rsidRDefault="00570F12" w:rsidP="00766A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Пойманные караси уходят за круг и подсчитываются. Игра повторяется с другой щукой.</w:t>
      </w:r>
    </w:p>
    <w:p w:rsidR="00570F12" w:rsidRPr="00766AC7" w:rsidRDefault="00570F12" w:rsidP="00766A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766A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140381">
        <w:rPr>
          <w:b/>
          <w:i/>
          <w:sz w:val="32"/>
          <w:szCs w:val="32"/>
          <w:lang w:eastAsia="en-US"/>
        </w:rPr>
        <w:t>Варианты:</w:t>
      </w:r>
      <w:r w:rsidRPr="00766AC7">
        <w:rPr>
          <w:sz w:val="32"/>
          <w:szCs w:val="32"/>
          <w:lang w:eastAsia="en-US"/>
        </w:rPr>
        <w:t xml:space="preserve"> </w:t>
      </w:r>
    </w:p>
    <w:p w:rsidR="00570F12" w:rsidRDefault="00570F12" w:rsidP="00766A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караси плавают не  только в кругу, но и между камней, щука находится в стороне. Можно выбрать две щуки.</w:t>
      </w:r>
    </w:p>
    <w:p w:rsidR="00570F12" w:rsidRDefault="00570F12" w:rsidP="00766A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766A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766A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766A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766A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766A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766A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766A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Pr="00140381" w:rsidRDefault="00570F12" w:rsidP="00766A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44"/>
          <w:szCs w:val="44"/>
          <w:lang w:eastAsia="en-US"/>
        </w:rPr>
      </w:pPr>
    </w:p>
    <w:p w:rsidR="00570F12" w:rsidRPr="00140381" w:rsidRDefault="00570F12" w:rsidP="00766A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20"/>
          <w:szCs w:val="20"/>
          <w:lang w:eastAsia="en-US"/>
        </w:rPr>
      </w:pPr>
    </w:p>
    <w:p w:rsidR="00570F12" w:rsidRPr="00140381" w:rsidRDefault="00570F12" w:rsidP="00140381">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r w:rsidRPr="00140381">
        <w:rPr>
          <w:b/>
          <w:i/>
          <w:color w:val="FF0000"/>
          <w:sz w:val="32"/>
          <w:szCs w:val="32"/>
          <w:u w:val="single"/>
          <w:lang w:eastAsia="en-US"/>
        </w:rPr>
        <w:t>ПЕРЕБЕЖКИ</w:t>
      </w:r>
    </w:p>
    <w:p w:rsidR="00570F12" w:rsidRDefault="00570F12" w:rsidP="00140381">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 xml:space="preserve"> </w:t>
      </w:r>
      <w:r w:rsidRPr="00140381">
        <w:rPr>
          <w:b/>
          <w:i/>
          <w:sz w:val="32"/>
          <w:szCs w:val="32"/>
          <w:lang w:eastAsia="en-US"/>
        </w:rPr>
        <w:t>Задачи:</w:t>
      </w:r>
      <w:r w:rsidRPr="00766AC7">
        <w:rPr>
          <w:sz w:val="32"/>
          <w:szCs w:val="32"/>
          <w:lang w:eastAsia="en-US"/>
        </w:rPr>
        <w:t xml:space="preserve"> </w:t>
      </w:r>
    </w:p>
    <w:p w:rsidR="00570F12" w:rsidRPr="00766AC7" w:rsidRDefault="00570F12" w:rsidP="00766A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 xml:space="preserve">Продолжать формировать навыки метания в подвижную цель, умение действовать совместно с товарищами. </w:t>
      </w:r>
    </w:p>
    <w:p w:rsidR="00570F12" w:rsidRDefault="00570F12" w:rsidP="00140381">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570F12" w:rsidRPr="00766AC7" w:rsidRDefault="00570F12" w:rsidP="00766A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На одной стороне площадки отделяется линией дом, на расстоянии 5-</w:t>
      </w:r>
      <w:smartTag w:uri="urn:schemas-microsoft-com:office:smarttags" w:element="metricconverter">
        <w:smartTagPr>
          <w:attr w:name="ProductID" w:val="6 м"/>
        </w:smartTagPr>
        <w:r w:rsidRPr="00766AC7">
          <w:rPr>
            <w:sz w:val="32"/>
            <w:szCs w:val="32"/>
            <w:lang w:eastAsia="en-US"/>
          </w:rPr>
          <w:t>6 м</w:t>
        </w:r>
      </w:smartTag>
      <w:r w:rsidRPr="00766AC7">
        <w:rPr>
          <w:sz w:val="32"/>
          <w:szCs w:val="32"/>
          <w:lang w:eastAsia="en-US"/>
        </w:rPr>
        <w:t xml:space="preserve"> чертится вторая линия, за которой находится другой дом. Вдоль одной из сторон перпендикулярно домам проводится еще одна черта. </w:t>
      </w:r>
    </w:p>
    <w:p w:rsidR="00570F12" w:rsidRDefault="00570F12" w:rsidP="00766A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766AC7">
        <w:rPr>
          <w:sz w:val="32"/>
          <w:szCs w:val="32"/>
          <w:lang w:eastAsia="en-US"/>
        </w:rPr>
        <w:t xml:space="preserve">Играющие делятся на две группки – два отряда (не долее 6-8 человек в каждом). Дети одного отряда встают вдоль линии любого дома. Другой отряд размещается вдоль линии любого дома. </w:t>
      </w:r>
      <w:r>
        <w:rPr>
          <w:sz w:val="32"/>
          <w:szCs w:val="32"/>
          <w:lang w:eastAsia="en-US"/>
        </w:rPr>
        <w:t xml:space="preserve">Третий </w:t>
      </w:r>
      <w:r w:rsidRPr="00766AC7">
        <w:rPr>
          <w:sz w:val="32"/>
          <w:szCs w:val="32"/>
          <w:lang w:eastAsia="en-US"/>
        </w:rPr>
        <w:t xml:space="preserve"> размещается вдоль боковой линии; у ног каждого ребенка лежит два снежка.</w:t>
      </w:r>
    </w:p>
    <w:p w:rsidR="00570F12" w:rsidRPr="00140381" w:rsidRDefault="00570F12" w:rsidP="00766A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20"/>
          <w:szCs w:val="20"/>
          <w:lang w:eastAsia="en-US"/>
        </w:rPr>
      </w:pPr>
    </w:p>
    <w:p w:rsidR="00570F12" w:rsidRPr="00766AC7" w:rsidRDefault="00570F12" w:rsidP="00140381">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firstLine="566"/>
        <w:jc w:val="both"/>
        <w:rPr>
          <w:sz w:val="32"/>
          <w:szCs w:val="32"/>
          <w:lang w:eastAsia="en-US"/>
        </w:rPr>
      </w:pPr>
      <w:r w:rsidRPr="00766AC7">
        <w:rPr>
          <w:sz w:val="32"/>
          <w:szCs w:val="32"/>
          <w:lang w:eastAsia="en-US"/>
        </w:rPr>
        <w:t>По сигналу воспитателя первый отряд перебегает из одного дома в другой. Дети второго отряда берут по одному снежку и бросают их в бегущих. Те, в кого попали снежком, отходят в сторону. На новый сигнал перебежка происходит в обратную сторону; дети</w:t>
      </w:r>
      <w:r>
        <w:rPr>
          <w:sz w:val="32"/>
          <w:szCs w:val="32"/>
          <w:lang w:eastAsia="en-US"/>
        </w:rPr>
        <w:t>,</w:t>
      </w:r>
      <w:r w:rsidRPr="00766AC7">
        <w:rPr>
          <w:sz w:val="32"/>
          <w:szCs w:val="32"/>
          <w:lang w:eastAsia="en-US"/>
        </w:rPr>
        <w:t xml:space="preserve"> стоящие у боковой линии, бросают в бегущих по второму снежку. Осаленные в этот раз также отходят в сторону. </w:t>
      </w:r>
    </w:p>
    <w:p w:rsidR="00570F12" w:rsidRPr="00766AC7" w:rsidRDefault="00570F12" w:rsidP="00140381">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firstLine="566"/>
        <w:jc w:val="both"/>
        <w:rPr>
          <w:sz w:val="32"/>
          <w:szCs w:val="32"/>
          <w:lang w:eastAsia="en-US"/>
        </w:rPr>
      </w:pPr>
      <w:r w:rsidRPr="00766AC7">
        <w:rPr>
          <w:sz w:val="32"/>
          <w:szCs w:val="32"/>
          <w:lang w:eastAsia="en-US"/>
        </w:rPr>
        <w:t xml:space="preserve">Воспитатель отмечает, кто из детей одного и другого отряда был более ловким, смелым, метким. После этого, временно выбывшие из игры, возвращаются в свои отряды. Отряды меняются, и игра продолжается. </w:t>
      </w:r>
    </w:p>
    <w:p w:rsidR="00570F12" w:rsidRPr="00140381" w:rsidRDefault="00570F12" w:rsidP="00766A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28"/>
          <w:szCs w:val="28"/>
          <w:lang w:eastAsia="en-US"/>
        </w:rPr>
      </w:pPr>
      <w:r w:rsidRPr="00140381">
        <w:rPr>
          <w:sz w:val="28"/>
          <w:szCs w:val="28"/>
          <w:lang w:eastAsia="en-US"/>
        </w:rPr>
        <w:t>Примечание: 1. Снежки для игры можно заготовить заранее и сложить в кучу, откуда дети будут их брать, а можно лепить их тут же перед началом игры. 2. Для установления очередности (какому отряду первому бежать, какому бросать снежки) отряды могут воспользоваться считалками</w:t>
      </w:r>
    </w:p>
    <w:p w:rsidR="00570F12" w:rsidRDefault="00570F12" w:rsidP="00766A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Pr="00140381" w:rsidRDefault="00570F12" w:rsidP="00140381">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r w:rsidRPr="00140381">
        <w:rPr>
          <w:b/>
          <w:i/>
          <w:color w:val="FF0000"/>
          <w:sz w:val="32"/>
          <w:szCs w:val="32"/>
          <w:u w:val="single"/>
          <w:lang w:eastAsia="en-US"/>
        </w:rPr>
        <w:t>ХИТРАЯ ЛИСА</w:t>
      </w:r>
    </w:p>
    <w:p w:rsidR="00570F12"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140381">
        <w:rPr>
          <w:b/>
          <w:i/>
          <w:sz w:val="32"/>
          <w:szCs w:val="32"/>
          <w:lang w:eastAsia="en-US"/>
        </w:rPr>
        <w:t>Задачи:</w:t>
      </w:r>
      <w:r w:rsidRPr="00E31CB5">
        <w:rPr>
          <w:sz w:val="32"/>
          <w:szCs w:val="32"/>
          <w:lang w:eastAsia="en-US"/>
        </w:rPr>
        <w:t xml:space="preserve"> </w:t>
      </w:r>
    </w:p>
    <w:p w:rsidR="00570F12" w:rsidRPr="00E31CB5"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E31CB5">
        <w:rPr>
          <w:sz w:val="32"/>
          <w:szCs w:val="32"/>
          <w:lang w:eastAsia="en-US"/>
        </w:rPr>
        <w:t>Развивать у детей выдержку, наблюдательность. Упражнять в быстром беге с увертыванием, в построении в круг, в ловле.</w:t>
      </w:r>
    </w:p>
    <w:p w:rsidR="00570F12" w:rsidRPr="001D3F06" w:rsidRDefault="00570F12" w:rsidP="00140381">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b/>
          <w:i/>
          <w:sz w:val="20"/>
          <w:szCs w:val="20"/>
        </w:rPr>
      </w:pPr>
    </w:p>
    <w:p w:rsidR="00570F12" w:rsidRDefault="00570F12" w:rsidP="00140381">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570F12"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E31CB5">
        <w:rPr>
          <w:sz w:val="32"/>
          <w:szCs w:val="32"/>
          <w:lang w:eastAsia="en-US"/>
        </w:rPr>
        <w:t xml:space="preserve">играющие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w:t>
      </w:r>
    </w:p>
    <w:p w:rsidR="00570F12" w:rsidRPr="001D3F06"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20"/>
          <w:szCs w:val="20"/>
          <w:lang w:eastAsia="en-US"/>
        </w:rPr>
      </w:pPr>
    </w:p>
    <w:p w:rsidR="00570F12" w:rsidRPr="00E31CB5"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E31CB5">
        <w:rPr>
          <w:sz w:val="32"/>
          <w:szCs w:val="32"/>
          <w:lang w:eastAsia="en-US"/>
        </w:rPr>
        <w:t xml:space="preserve">Играющие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 </w:t>
      </w:r>
    </w:p>
    <w:p w:rsidR="00570F12" w:rsidRPr="00E31CB5"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Pr="00E31CB5"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140381">
        <w:rPr>
          <w:b/>
          <w:i/>
          <w:sz w:val="32"/>
          <w:szCs w:val="32"/>
          <w:lang w:eastAsia="en-US"/>
        </w:rPr>
        <w:t>Правила:</w:t>
      </w:r>
      <w:r w:rsidRPr="00E31CB5">
        <w:rPr>
          <w:sz w:val="32"/>
          <w:szCs w:val="32"/>
          <w:lang w:eastAsia="en-US"/>
        </w:rPr>
        <w:t xml:space="preserve"> лиса начинает ловить детей только после того, как играющие в 3 раз хором спросят и лиса скажет «Я здесь!». Если лиса выдала себя раньше, воспитатель назначает новую лису. Играющий, выбежавший за границу площадки, считается пойманным.</w:t>
      </w:r>
    </w:p>
    <w:p w:rsidR="00570F12" w:rsidRPr="00E31CB5"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140381">
        <w:rPr>
          <w:b/>
          <w:i/>
          <w:sz w:val="32"/>
          <w:szCs w:val="32"/>
          <w:lang w:eastAsia="en-US"/>
        </w:rPr>
        <w:t>Варианты:</w:t>
      </w:r>
      <w:r w:rsidRPr="00E31CB5">
        <w:rPr>
          <w:sz w:val="32"/>
          <w:szCs w:val="32"/>
          <w:lang w:eastAsia="en-US"/>
        </w:rPr>
        <w:t xml:space="preserve"> Выбираются 2 лисы.</w:t>
      </w:r>
    </w:p>
    <w:p w:rsidR="00570F12"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Pr="001D3F06"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16"/>
          <w:szCs w:val="16"/>
          <w:lang w:eastAsia="en-US"/>
        </w:rPr>
      </w:pPr>
    </w:p>
    <w:p w:rsidR="00570F12" w:rsidRDefault="00570F12" w:rsidP="00140381">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p>
    <w:p w:rsidR="00570F12" w:rsidRDefault="00570F12" w:rsidP="00140381">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r w:rsidRPr="00140381">
        <w:rPr>
          <w:b/>
          <w:i/>
          <w:color w:val="FF0000"/>
          <w:sz w:val="32"/>
          <w:szCs w:val="32"/>
          <w:u w:val="single"/>
          <w:lang w:eastAsia="en-US"/>
        </w:rPr>
        <w:t>ВСТРЕЧНЫЕ ПЕРЕБЕЖКИ</w:t>
      </w:r>
    </w:p>
    <w:p w:rsidR="00570F12" w:rsidRPr="00140381" w:rsidRDefault="00570F12" w:rsidP="00140381">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center"/>
        <w:rPr>
          <w:b/>
          <w:i/>
          <w:color w:val="FF0000"/>
          <w:u w:val="single"/>
          <w:lang w:eastAsia="en-US"/>
        </w:rPr>
      </w:pPr>
    </w:p>
    <w:p w:rsidR="00570F12"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140381">
        <w:rPr>
          <w:b/>
          <w:i/>
          <w:sz w:val="32"/>
          <w:szCs w:val="32"/>
          <w:lang w:eastAsia="en-US"/>
        </w:rPr>
        <w:t>Задачи:</w:t>
      </w:r>
      <w:r w:rsidRPr="00E31CB5">
        <w:rPr>
          <w:sz w:val="32"/>
          <w:szCs w:val="32"/>
          <w:lang w:eastAsia="en-US"/>
        </w:rPr>
        <w:t xml:space="preserve"> </w:t>
      </w:r>
    </w:p>
    <w:p w:rsidR="00570F12" w:rsidRPr="00E31CB5"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E31CB5">
        <w:rPr>
          <w:sz w:val="32"/>
          <w:szCs w:val="32"/>
          <w:lang w:eastAsia="en-US"/>
        </w:rPr>
        <w:t>учить детей перебегать с одной стороны площадки на другую в быстром темпе. Развивать внимание, быстроту движений.</w:t>
      </w:r>
    </w:p>
    <w:p w:rsidR="00570F12" w:rsidRPr="00140381" w:rsidRDefault="00570F12" w:rsidP="00140381">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b/>
          <w:i/>
        </w:rPr>
      </w:pPr>
    </w:p>
    <w:p w:rsidR="00570F12" w:rsidRDefault="00570F12" w:rsidP="00140381">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570F12"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E31CB5">
        <w:rPr>
          <w:sz w:val="32"/>
          <w:szCs w:val="32"/>
          <w:lang w:eastAsia="en-US"/>
        </w:rPr>
        <w:t xml:space="preserve">две группы детей с равным количеством играющих становятся на противоположных сторонах площадки за лин7ичями в шеренги. (расстояние между детьми в шеренге не менее 1метра). У каждой группы детей на руках ленточки своего цвета – синие,   жёлтые. По сигналу воспитателя: «Синие»!» - дети с синими лентами бегут на противоположную сторону, стоящие напротив протягивают вперёд ладоши и ждут, когда бегущие </w:t>
      </w:r>
    </w:p>
    <w:p w:rsidR="00570F12" w:rsidRPr="001D3F06"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Pr="00E31CB5"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E31CB5">
        <w:rPr>
          <w:sz w:val="32"/>
          <w:szCs w:val="32"/>
          <w:lang w:eastAsia="en-US"/>
        </w:rPr>
        <w:t>прикоснутся к ним рукой. Тот, кого коснулись, бежит на другую сторону, поворачивается и поднимает руку вверх.</w:t>
      </w:r>
    </w:p>
    <w:p w:rsidR="00570F12"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AF5EC7">
        <w:rPr>
          <w:b/>
          <w:i/>
          <w:sz w:val="32"/>
          <w:szCs w:val="32"/>
          <w:lang w:eastAsia="en-US"/>
        </w:rPr>
        <w:t>Варианты:</w:t>
      </w:r>
      <w:r w:rsidRPr="00E31CB5">
        <w:rPr>
          <w:sz w:val="32"/>
          <w:szCs w:val="32"/>
          <w:lang w:eastAsia="en-US"/>
        </w:rPr>
        <w:t xml:space="preserve"> </w:t>
      </w:r>
    </w:p>
    <w:p w:rsidR="00570F12"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E31CB5">
        <w:rPr>
          <w:sz w:val="32"/>
          <w:szCs w:val="32"/>
          <w:lang w:eastAsia="en-US"/>
        </w:rPr>
        <w:t>Можно добавить ещё два цвета – красный, зелёный.</w:t>
      </w:r>
    </w:p>
    <w:p w:rsidR="00570F12"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Pr="00AF5EC7"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16"/>
          <w:szCs w:val="16"/>
          <w:lang w:eastAsia="en-US"/>
        </w:rPr>
      </w:pPr>
    </w:p>
    <w:p w:rsidR="00570F12"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Pr="00AF5EC7" w:rsidRDefault="00570F12" w:rsidP="00AF5E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r w:rsidRPr="00AF5EC7">
        <w:rPr>
          <w:b/>
          <w:i/>
          <w:color w:val="FF0000"/>
          <w:sz w:val="32"/>
          <w:szCs w:val="32"/>
          <w:u w:val="single"/>
          <w:lang w:eastAsia="en-US"/>
        </w:rPr>
        <w:t>ПУСТОЕ МЕСТО</w:t>
      </w:r>
    </w:p>
    <w:p w:rsidR="00570F12" w:rsidRPr="00E31CB5"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AF5EC7">
        <w:rPr>
          <w:b/>
          <w:i/>
          <w:sz w:val="32"/>
          <w:szCs w:val="32"/>
          <w:lang w:eastAsia="en-US"/>
        </w:rPr>
        <w:t>Задачи:</w:t>
      </w:r>
      <w:r w:rsidRPr="00E31CB5">
        <w:rPr>
          <w:sz w:val="32"/>
          <w:szCs w:val="32"/>
          <w:lang w:eastAsia="en-US"/>
        </w:rPr>
        <w:t xml:space="preserve"> </w:t>
      </w:r>
    </w:p>
    <w:p w:rsidR="00570F12" w:rsidRPr="00E31CB5"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E31CB5">
        <w:rPr>
          <w:sz w:val="32"/>
          <w:szCs w:val="32"/>
          <w:lang w:eastAsia="en-US"/>
        </w:rPr>
        <w:t>учить детей быстро бегать наперегонки в противоположные стороны. Развивать быстроту реакции, внимание.</w:t>
      </w:r>
    </w:p>
    <w:p w:rsidR="00570F12" w:rsidRPr="00E31CB5"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AF5E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570F12" w:rsidRPr="00E31CB5"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E31CB5">
        <w:rPr>
          <w:sz w:val="32"/>
          <w:szCs w:val="32"/>
          <w:lang w:eastAsia="en-US"/>
        </w:rPr>
        <w:t>играющие становятся вкруг, положив руки на пояс, - получаются окошки. Выбирается водящий. Он ходит вне круга и говорит:</w:t>
      </w:r>
    </w:p>
    <w:p w:rsidR="00570F12" w:rsidRDefault="00570F12" w:rsidP="00AF5E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E31CB5">
        <w:rPr>
          <w:sz w:val="32"/>
          <w:szCs w:val="32"/>
          <w:lang w:eastAsia="en-US"/>
        </w:rPr>
        <w:t xml:space="preserve"> </w:t>
      </w:r>
      <w:r>
        <w:rPr>
          <w:sz w:val="32"/>
          <w:szCs w:val="32"/>
          <w:lang w:eastAsia="en-US"/>
        </w:rPr>
        <w:t xml:space="preserve">«Вокруг домика хожу, </w:t>
      </w:r>
    </w:p>
    <w:p w:rsidR="00570F12" w:rsidRPr="00E31CB5" w:rsidRDefault="00570F12" w:rsidP="00AF5E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E31CB5">
        <w:rPr>
          <w:sz w:val="32"/>
          <w:szCs w:val="32"/>
          <w:lang w:eastAsia="en-US"/>
        </w:rPr>
        <w:t>и в окошечки гляжу,</w:t>
      </w:r>
    </w:p>
    <w:p w:rsidR="00570F12" w:rsidRDefault="00570F12" w:rsidP="00AF5E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Pr>
          <w:sz w:val="32"/>
          <w:szCs w:val="32"/>
          <w:lang w:eastAsia="en-US"/>
        </w:rPr>
        <w:t xml:space="preserve">к одному я подойду, </w:t>
      </w:r>
    </w:p>
    <w:p w:rsidR="00570F12" w:rsidRPr="00E31CB5" w:rsidRDefault="00570F12" w:rsidP="00AF5E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E31CB5">
        <w:rPr>
          <w:sz w:val="32"/>
          <w:szCs w:val="32"/>
          <w:lang w:eastAsia="en-US"/>
        </w:rPr>
        <w:t>и тихонько постучу».</w:t>
      </w:r>
    </w:p>
    <w:p w:rsidR="00570F12"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Pr="00AF5EC7"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44"/>
          <w:szCs w:val="44"/>
          <w:lang w:eastAsia="en-US"/>
        </w:rPr>
      </w:pPr>
    </w:p>
    <w:p w:rsidR="00570F12"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AF5E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firstLine="566"/>
        <w:jc w:val="both"/>
        <w:rPr>
          <w:sz w:val="32"/>
          <w:szCs w:val="32"/>
          <w:lang w:eastAsia="en-US"/>
        </w:rPr>
      </w:pPr>
      <w:r w:rsidRPr="00E31CB5">
        <w:rPr>
          <w:sz w:val="32"/>
          <w:szCs w:val="32"/>
          <w:lang w:eastAsia="en-US"/>
        </w:rPr>
        <w:t>После слов</w:t>
      </w:r>
      <w:r>
        <w:rPr>
          <w:sz w:val="32"/>
          <w:szCs w:val="32"/>
          <w:lang w:eastAsia="en-US"/>
        </w:rPr>
        <w:t>а</w:t>
      </w:r>
      <w:r w:rsidRPr="00E31CB5">
        <w:rPr>
          <w:sz w:val="32"/>
          <w:szCs w:val="32"/>
          <w:lang w:eastAsia="en-US"/>
        </w:rPr>
        <w:t xml:space="preserve"> </w:t>
      </w:r>
      <w:r>
        <w:rPr>
          <w:sz w:val="32"/>
          <w:szCs w:val="32"/>
          <w:lang w:eastAsia="en-US"/>
        </w:rPr>
        <w:t>«</w:t>
      </w:r>
      <w:r w:rsidRPr="00E31CB5">
        <w:rPr>
          <w:sz w:val="32"/>
          <w:szCs w:val="32"/>
          <w:lang w:eastAsia="en-US"/>
        </w:rPr>
        <w:t>постучу</w:t>
      </w:r>
      <w:r>
        <w:rPr>
          <w:sz w:val="32"/>
          <w:szCs w:val="32"/>
          <w:lang w:eastAsia="en-US"/>
        </w:rPr>
        <w:t>»</w:t>
      </w:r>
      <w:r w:rsidRPr="00E31CB5">
        <w:rPr>
          <w:sz w:val="32"/>
          <w:szCs w:val="32"/>
          <w:lang w:eastAsia="en-US"/>
        </w:rPr>
        <w:t xml:space="preserve">, водящий останавливается, заглядывает в окошко и говорит: тук, тук, тук. </w:t>
      </w:r>
    </w:p>
    <w:p w:rsidR="00570F12" w:rsidRPr="00E31CB5" w:rsidRDefault="00570F12" w:rsidP="00AF5E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firstLine="566"/>
        <w:jc w:val="both"/>
        <w:rPr>
          <w:sz w:val="32"/>
          <w:szCs w:val="32"/>
          <w:lang w:eastAsia="en-US"/>
        </w:rPr>
      </w:pPr>
      <w:r w:rsidRPr="00E31CB5">
        <w:rPr>
          <w:sz w:val="32"/>
          <w:szCs w:val="32"/>
          <w:lang w:eastAsia="en-US"/>
        </w:rPr>
        <w:t>Стоящий впереди спрашивает: «Кто пришёл?» водящий называет своё имя. Стоящий в кругу спрашивает: «Зачем пришёл?» водящий отвечает: «Бежим вперегонки» – и оба бегут вокруг играющих  в разные стороны. В кругу оказывается пустое место. Тот, кто добежит до него первым, остаётся в кругу, опоздавший становится водящим, и игра продолжается.</w:t>
      </w:r>
    </w:p>
    <w:p w:rsidR="00570F12" w:rsidRPr="00E31CB5"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lang w:eastAsia="en-US"/>
        </w:rPr>
      </w:pPr>
      <w:r w:rsidRPr="00AF5EC7">
        <w:rPr>
          <w:b/>
          <w:i/>
          <w:sz w:val="32"/>
          <w:szCs w:val="32"/>
          <w:lang w:eastAsia="en-US"/>
        </w:rPr>
        <w:t>Варианты</w:t>
      </w:r>
      <w:r>
        <w:rPr>
          <w:b/>
          <w:i/>
          <w:sz w:val="32"/>
          <w:szCs w:val="32"/>
          <w:lang w:eastAsia="en-US"/>
        </w:rPr>
        <w:t>:</w:t>
      </w:r>
    </w:p>
    <w:p w:rsidR="00570F12" w:rsidRPr="00E31CB5"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E31CB5">
        <w:rPr>
          <w:sz w:val="32"/>
          <w:szCs w:val="32"/>
          <w:lang w:eastAsia="en-US"/>
        </w:rPr>
        <w:t xml:space="preserve"> водящий просто ходит за кругом и кладёт руку на плечо кому-нибудь, с ним и бегут в разные направления, стараясь занять пустое место.</w:t>
      </w:r>
    </w:p>
    <w:p w:rsidR="00570F12" w:rsidRPr="00E31CB5"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Pr="001D3F06"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28"/>
          <w:szCs w:val="28"/>
          <w:lang w:eastAsia="en-US"/>
        </w:rPr>
      </w:pPr>
    </w:p>
    <w:p w:rsidR="00570F12" w:rsidRPr="00AF5EC7" w:rsidRDefault="00570F12" w:rsidP="00AF5E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r w:rsidRPr="00AF5EC7">
        <w:rPr>
          <w:b/>
          <w:i/>
          <w:color w:val="FF0000"/>
          <w:sz w:val="32"/>
          <w:szCs w:val="32"/>
          <w:u w:val="single"/>
          <w:lang w:eastAsia="en-US"/>
        </w:rPr>
        <w:t>ЗАТЕЙНИКИ</w:t>
      </w:r>
    </w:p>
    <w:p w:rsidR="00570F12"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AF5EC7">
        <w:rPr>
          <w:b/>
          <w:i/>
          <w:sz w:val="32"/>
          <w:szCs w:val="32"/>
          <w:lang w:eastAsia="en-US"/>
        </w:rPr>
        <w:t>Задача:</w:t>
      </w:r>
      <w:r w:rsidRPr="00E31CB5">
        <w:rPr>
          <w:sz w:val="32"/>
          <w:szCs w:val="32"/>
          <w:lang w:eastAsia="en-US"/>
        </w:rPr>
        <w:t xml:space="preserve"> </w:t>
      </w:r>
    </w:p>
    <w:p w:rsidR="00570F12" w:rsidRPr="00E31CB5"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E31CB5">
        <w:rPr>
          <w:sz w:val="32"/>
          <w:szCs w:val="32"/>
          <w:lang w:eastAsia="en-US"/>
        </w:rPr>
        <w:t>учить детей ходить по кругу, взявшись за руки вправо, влево. Повторять движения за водящим. Развивать внимание, память, творчество.</w:t>
      </w:r>
    </w:p>
    <w:p w:rsidR="00570F12" w:rsidRPr="00AF5EC7"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20"/>
          <w:szCs w:val="20"/>
          <w:lang w:eastAsia="en-US"/>
        </w:rPr>
      </w:pPr>
    </w:p>
    <w:p w:rsidR="00570F12" w:rsidRDefault="00570F12" w:rsidP="00AF5E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570F12" w:rsidRPr="00E31CB5"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E31CB5">
        <w:rPr>
          <w:sz w:val="32"/>
          <w:szCs w:val="32"/>
          <w:lang w:eastAsia="en-US"/>
        </w:rPr>
        <w:t>Выбирается  водящий – затейник, который встает в центр круга, образованный детьми. Взявшись за руки, дети идут по кругу и произносят:</w:t>
      </w:r>
    </w:p>
    <w:p w:rsidR="00570F12" w:rsidRPr="00E31CB5"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Pr="00E31CB5"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E31CB5">
        <w:rPr>
          <w:sz w:val="32"/>
          <w:szCs w:val="32"/>
          <w:lang w:eastAsia="en-US"/>
        </w:rPr>
        <w:t>«Ровным кругом друг за другом</w:t>
      </w:r>
    </w:p>
    <w:p w:rsidR="00570F12" w:rsidRPr="00E31CB5"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E31CB5">
        <w:rPr>
          <w:sz w:val="32"/>
          <w:szCs w:val="32"/>
          <w:lang w:eastAsia="en-US"/>
        </w:rPr>
        <w:t>мы идём за шагом шаг.</w:t>
      </w:r>
    </w:p>
    <w:p w:rsidR="00570F12" w:rsidRPr="00E31CB5"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E31CB5">
        <w:rPr>
          <w:sz w:val="32"/>
          <w:szCs w:val="32"/>
          <w:lang w:eastAsia="en-US"/>
        </w:rPr>
        <w:t>Стой на месте дружно вместе</w:t>
      </w:r>
    </w:p>
    <w:p w:rsidR="00570F12" w:rsidRPr="00E31CB5"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E31CB5">
        <w:rPr>
          <w:sz w:val="32"/>
          <w:szCs w:val="32"/>
          <w:lang w:eastAsia="en-US"/>
        </w:rPr>
        <w:t>Сделаем вот так…»</w:t>
      </w:r>
    </w:p>
    <w:p w:rsidR="00570F12"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Pr="00E31CB5"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Pr="00AF5EC7"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22"/>
          <w:szCs w:val="22"/>
          <w:lang w:eastAsia="en-US"/>
        </w:rPr>
      </w:pPr>
    </w:p>
    <w:p w:rsidR="00570F12" w:rsidRDefault="00570F12" w:rsidP="00AF5E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firstLine="566"/>
        <w:jc w:val="both"/>
        <w:rPr>
          <w:sz w:val="32"/>
          <w:szCs w:val="32"/>
          <w:lang w:eastAsia="en-US"/>
        </w:rPr>
      </w:pPr>
    </w:p>
    <w:p w:rsidR="00570F12" w:rsidRPr="00E31CB5" w:rsidRDefault="00570F12" w:rsidP="00AF5E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firstLine="566"/>
        <w:jc w:val="both"/>
        <w:rPr>
          <w:sz w:val="32"/>
          <w:szCs w:val="32"/>
          <w:lang w:eastAsia="en-US"/>
        </w:rPr>
      </w:pPr>
      <w:r w:rsidRPr="00E31CB5">
        <w:rPr>
          <w:sz w:val="32"/>
          <w:szCs w:val="32"/>
          <w:lang w:eastAsia="en-US"/>
        </w:rPr>
        <w:t>Дети останавливаются, опускают руки, а затейник показывает какое-нибудь движение и все должны его повторить. Игра повторяется с другим затейником.</w:t>
      </w:r>
    </w:p>
    <w:p w:rsidR="00570F12" w:rsidRPr="00E31CB5"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AF5EC7">
        <w:rPr>
          <w:b/>
          <w:i/>
          <w:sz w:val="32"/>
          <w:szCs w:val="32"/>
          <w:lang w:eastAsia="en-US"/>
        </w:rPr>
        <w:t>Правила:</w:t>
      </w:r>
      <w:r w:rsidRPr="00E31CB5">
        <w:rPr>
          <w:sz w:val="32"/>
          <w:szCs w:val="32"/>
          <w:lang w:eastAsia="en-US"/>
        </w:rPr>
        <w:t xml:space="preserve"> </w:t>
      </w:r>
    </w:p>
    <w:p w:rsidR="00570F12" w:rsidRPr="00E31CB5"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E31CB5">
        <w:rPr>
          <w:sz w:val="32"/>
          <w:szCs w:val="32"/>
          <w:lang w:eastAsia="en-US"/>
        </w:rPr>
        <w:t>точно выполнять движения за затейником.</w:t>
      </w:r>
    </w:p>
    <w:p w:rsidR="00570F12" w:rsidRPr="00E31CB5"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Pr="00E31CB5"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Pr="001D3F06" w:rsidRDefault="00570F12" w:rsidP="00AF5E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16"/>
          <w:szCs w:val="16"/>
          <w:u w:val="single"/>
          <w:lang w:eastAsia="en-US"/>
        </w:rPr>
      </w:pPr>
    </w:p>
    <w:p w:rsidR="00570F12" w:rsidRDefault="00570F12" w:rsidP="00AF5E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p>
    <w:p w:rsidR="00570F12" w:rsidRPr="00AF5EC7" w:rsidRDefault="00570F12" w:rsidP="00AF5E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lang w:eastAsia="en-US"/>
        </w:rPr>
      </w:pPr>
      <w:r w:rsidRPr="00AF5EC7">
        <w:rPr>
          <w:b/>
          <w:i/>
          <w:color w:val="FF0000"/>
          <w:sz w:val="32"/>
          <w:szCs w:val="32"/>
          <w:u w:val="single"/>
          <w:lang w:eastAsia="en-US"/>
        </w:rPr>
        <w:t>БЕЗДОМНЫЙ ЗАЯЦ</w:t>
      </w:r>
    </w:p>
    <w:p w:rsidR="00570F12" w:rsidRPr="00E31CB5"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AF5EC7">
        <w:rPr>
          <w:b/>
          <w:i/>
          <w:sz w:val="32"/>
          <w:szCs w:val="32"/>
          <w:lang w:eastAsia="en-US"/>
        </w:rPr>
        <w:t>Задачи:</w:t>
      </w:r>
      <w:r w:rsidRPr="00E31CB5">
        <w:rPr>
          <w:sz w:val="32"/>
          <w:szCs w:val="32"/>
          <w:lang w:eastAsia="en-US"/>
        </w:rPr>
        <w:t xml:space="preserve"> </w:t>
      </w:r>
    </w:p>
    <w:p w:rsidR="00570F12" w:rsidRPr="00E31CB5"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E31CB5">
        <w:rPr>
          <w:sz w:val="32"/>
          <w:szCs w:val="32"/>
          <w:lang w:eastAsia="en-US"/>
        </w:rPr>
        <w:t>развивать у детей ориентировку в пространстве. Упражнять в быстром беге.</w:t>
      </w:r>
    </w:p>
    <w:p w:rsidR="00570F12" w:rsidRPr="00E31CB5"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AF5EC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570F12" w:rsidRPr="00E31CB5"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E31CB5">
        <w:rPr>
          <w:sz w:val="32"/>
          <w:szCs w:val="32"/>
          <w:lang w:eastAsia="en-US"/>
        </w:rPr>
        <w:t>из числа играющих выбирается охотник и бездомный заяц. Остальные играющие – зайцы образуют «свой домик» (два зайца держаться за руки, создавая домик). Бездомный заяц убегает, а охотник его догоняет. Заяц может спастись от охотника, забежав в любой «домик»; К кому бездомный заяц встаёт спиной тот и становится водящим. Если охотник поймает, то меняются ролями.</w:t>
      </w:r>
    </w:p>
    <w:p w:rsidR="00570F12"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Pr="001D3F06"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b/>
          <w:i/>
          <w:sz w:val="16"/>
          <w:szCs w:val="16"/>
          <w:lang w:eastAsia="en-US"/>
        </w:rPr>
      </w:pPr>
    </w:p>
    <w:p w:rsidR="00570F12"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lang w:eastAsia="en-US"/>
        </w:rPr>
      </w:pPr>
    </w:p>
    <w:p w:rsidR="00570F12" w:rsidRPr="00B835F0"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lang w:eastAsia="en-US"/>
        </w:rPr>
      </w:pPr>
      <w:r w:rsidRPr="00B835F0">
        <w:rPr>
          <w:b/>
          <w:i/>
          <w:sz w:val="32"/>
          <w:szCs w:val="32"/>
          <w:lang w:eastAsia="en-US"/>
        </w:rPr>
        <w:t xml:space="preserve">Правила: </w:t>
      </w:r>
    </w:p>
    <w:p w:rsidR="00570F12" w:rsidRPr="00E31CB5"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E31CB5">
        <w:rPr>
          <w:rFonts w:ascii="Cambria Math" w:hAnsi="Cambria Math" w:cs="Cambria Math"/>
          <w:sz w:val="32"/>
          <w:szCs w:val="32"/>
          <w:lang w:eastAsia="en-US"/>
        </w:rPr>
        <w:t>∗</w:t>
      </w:r>
      <w:r w:rsidRPr="00E31CB5">
        <w:rPr>
          <w:sz w:val="32"/>
          <w:szCs w:val="32"/>
          <w:lang w:eastAsia="en-US"/>
        </w:rPr>
        <w:t xml:space="preserve"> охотник может ловить зайца только вне логова. </w:t>
      </w:r>
    </w:p>
    <w:p w:rsidR="00570F12" w:rsidRPr="00E31CB5"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E31CB5">
        <w:rPr>
          <w:rFonts w:ascii="Cambria Math" w:hAnsi="Cambria Math" w:cs="Cambria Math"/>
          <w:sz w:val="32"/>
          <w:szCs w:val="32"/>
          <w:lang w:eastAsia="en-US"/>
        </w:rPr>
        <w:t>∗</w:t>
      </w:r>
      <w:r w:rsidRPr="00E31CB5">
        <w:rPr>
          <w:sz w:val="32"/>
          <w:szCs w:val="32"/>
          <w:lang w:eastAsia="en-US"/>
        </w:rPr>
        <w:t xml:space="preserve"> Пробегать зайцам через логово нельзя. </w:t>
      </w:r>
    </w:p>
    <w:p w:rsidR="00570F12" w:rsidRPr="00E31CB5"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E31CB5">
        <w:rPr>
          <w:rFonts w:ascii="Cambria Math" w:hAnsi="Cambria Math" w:cs="Cambria Math"/>
          <w:sz w:val="32"/>
          <w:szCs w:val="32"/>
          <w:lang w:eastAsia="en-US"/>
        </w:rPr>
        <w:t>∗</w:t>
      </w:r>
      <w:r w:rsidRPr="00E31CB5">
        <w:rPr>
          <w:sz w:val="32"/>
          <w:szCs w:val="32"/>
          <w:lang w:eastAsia="en-US"/>
        </w:rPr>
        <w:t xml:space="preserve"> Если заяц вбежал в логово, он должен там остаться. </w:t>
      </w:r>
    </w:p>
    <w:p w:rsidR="00570F12" w:rsidRDefault="00570F12" w:rsidP="00B835F0">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E31CB5">
        <w:rPr>
          <w:rFonts w:ascii="Cambria Math" w:hAnsi="Cambria Math" w:cs="Cambria Math"/>
          <w:sz w:val="32"/>
          <w:szCs w:val="32"/>
          <w:lang w:eastAsia="en-US"/>
        </w:rPr>
        <w:t>∗</w:t>
      </w:r>
      <w:r w:rsidRPr="00E31CB5">
        <w:rPr>
          <w:sz w:val="32"/>
          <w:szCs w:val="32"/>
          <w:lang w:eastAsia="en-US"/>
        </w:rPr>
        <w:t xml:space="preserve"> Как только заяц вбежал в логово, находящийся там игрок должен немедленно выбежать.</w:t>
      </w:r>
    </w:p>
    <w:p w:rsidR="00570F12" w:rsidRDefault="00570F12" w:rsidP="00B835F0">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r w:rsidRPr="00E31CB5">
        <w:rPr>
          <w:rFonts w:ascii="Cambria Math" w:hAnsi="Cambria Math" w:cs="Cambria Math"/>
          <w:sz w:val="32"/>
          <w:szCs w:val="32"/>
          <w:lang w:eastAsia="en-US"/>
        </w:rPr>
        <w:t>∗</w:t>
      </w:r>
      <w:r w:rsidRPr="00E31CB5">
        <w:rPr>
          <w:sz w:val="32"/>
          <w:szCs w:val="32"/>
          <w:lang w:eastAsia="en-US"/>
        </w:rPr>
        <w:t xml:space="preserve">  Игроки, образующие кружок, не должны мешать зайцам вбегать и убегать.</w:t>
      </w:r>
    </w:p>
    <w:p w:rsidR="00570F12" w:rsidRDefault="00570F12" w:rsidP="00B835F0">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B835F0">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B835F0">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B835F0">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B835F0">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B835F0">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Default="00570F12" w:rsidP="00B835F0">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32"/>
          <w:szCs w:val="32"/>
          <w:lang w:eastAsia="en-US"/>
        </w:rPr>
      </w:pPr>
    </w:p>
    <w:p w:rsidR="00570F12" w:rsidRPr="00B835F0" w:rsidRDefault="00570F12" w:rsidP="00B835F0">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ind w:left="142"/>
        <w:jc w:val="both"/>
        <w:rPr>
          <w:sz w:val="40"/>
          <w:szCs w:val="40"/>
          <w:lang w:eastAsia="en-US"/>
        </w:rPr>
      </w:pPr>
    </w:p>
    <w:p w:rsidR="00570F12" w:rsidRPr="00B835F0"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16"/>
          <w:szCs w:val="16"/>
          <w:lang w:eastAsia="en-US"/>
        </w:rPr>
      </w:pPr>
    </w:p>
    <w:p w:rsidR="00570F12" w:rsidRPr="00B835F0"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color w:val="002060"/>
          <w:sz w:val="32"/>
          <w:szCs w:val="32"/>
          <w:lang w:eastAsia="en-US"/>
        </w:rPr>
      </w:pPr>
      <w:r w:rsidRPr="00B835F0">
        <w:rPr>
          <w:b/>
          <w:color w:val="002060"/>
          <w:sz w:val="32"/>
          <w:szCs w:val="32"/>
          <w:lang w:eastAsia="en-US"/>
        </w:rPr>
        <w:t>ПОДВИЖНЫЕ ИГРЫ С ПРЫЖКАМИ</w:t>
      </w:r>
    </w:p>
    <w:p w:rsidR="00570F12" w:rsidRPr="00B835F0" w:rsidRDefault="00570F12" w:rsidP="00B835F0">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i/>
          <w:color w:val="FF0000"/>
          <w:sz w:val="32"/>
          <w:szCs w:val="32"/>
          <w:u w:val="single"/>
          <w:lang w:eastAsia="en-US"/>
        </w:rPr>
      </w:pPr>
      <w:r w:rsidRPr="00B835F0">
        <w:rPr>
          <w:b/>
          <w:i/>
          <w:color w:val="FF0000"/>
          <w:sz w:val="32"/>
          <w:szCs w:val="32"/>
          <w:u w:val="single"/>
          <w:lang w:eastAsia="en-US"/>
        </w:rPr>
        <w:t>НЕ ОСТАВАЙСЯ НА ПОЛУ</w:t>
      </w:r>
    </w:p>
    <w:p w:rsidR="00570F12"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r w:rsidRPr="00B835F0">
        <w:rPr>
          <w:b/>
          <w:i/>
          <w:sz w:val="32"/>
          <w:szCs w:val="32"/>
          <w:lang w:eastAsia="en-US"/>
        </w:rPr>
        <w:t>Задачи:</w:t>
      </w:r>
      <w:r w:rsidRPr="00E31CB5">
        <w:rPr>
          <w:sz w:val="32"/>
          <w:szCs w:val="32"/>
          <w:lang w:eastAsia="en-US"/>
        </w:rPr>
        <w:t xml:space="preserve"> </w:t>
      </w:r>
    </w:p>
    <w:p w:rsidR="00570F12" w:rsidRPr="00E31CB5"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r w:rsidRPr="00E31CB5">
        <w:rPr>
          <w:sz w:val="32"/>
          <w:szCs w:val="32"/>
          <w:lang w:eastAsia="en-US"/>
        </w:rPr>
        <w:t>учить детей бегать по залу врассыпную, запрыгивать на кубы, скамейки без помощи рук, спрыгивать с них легко на носки полусогнутые ноги. Закрепить умение действовать по сигналу. Развивать ловкость, быстроту.</w:t>
      </w:r>
    </w:p>
    <w:p w:rsidR="00570F12" w:rsidRDefault="00570F12" w:rsidP="00B835F0">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570F12" w:rsidRPr="00B835F0" w:rsidRDefault="00570F12" w:rsidP="00B835F0">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
          <w:iCs/>
          <w:color w:val="000000"/>
          <w:sz w:val="28"/>
          <w:szCs w:val="28"/>
        </w:rPr>
      </w:pPr>
      <w:r w:rsidRPr="00E31CB5">
        <w:rPr>
          <w:sz w:val="32"/>
          <w:szCs w:val="32"/>
          <w:lang w:eastAsia="en-US"/>
        </w:rPr>
        <w:t xml:space="preserve">выбирается Ловишка, который бегает по залу вместе с детьми. Как только воспитатель произнесёт - «Лови!» - все убегают от ловишки и взбираются на предметы –скамейки, кубы, пеньки .Ловишка старается осалить убегающих. Дети, до которых дотронулся Ловишка отходят в обусловленное место. </w:t>
      </w:r>
    </w:p>
    <w:p w:rsidR="00570F12" w:rsidRPr="00B835F0" w:rsidRDefault="00570F12" w:rsidP="00B835F0">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28"/>
          <w:szCs w:val="28"/>
          <w:lang w:eastAsia="en-US"/>
        </w:rPr>
      </w:pPr>
      <w:r w:rsidRPr="00B835F0">
        <w:rPr>
          <w:b/>
          <w:i/>
          <w:sz w:val="28"/>
          <w:szCs w:val="28"/>
          <w:lang w:eastAsia="en-US"/>
        </w:rPr>
        <w:t>Варианты:</w:t>
      </w:r>
      <w:r w:rsidRPr="00B835F0">
        <w:rPr>
          <w:sz w:val="28"/>
          <w:szCs w:val="28"/>
          <w:lang w:eastAsia="en-US"/>
        </w:rPr>
        <w:t xml:space="preserve"> выбирается 2 </w:t>
      </w:r>
      <w:r>
        <w:rPr>
          <w:sz w:val="28"/>
          <w:szCs w:val="28"/>
          <w:lang w:eastAsia="en-US"/>
        </w:rPr>
        <w:t>Л</w:t>
      </w:r>
      <w:r w:rsidRPr="00B835F0">
        <w:rPr>
          <w:sz w:val="28"/>
          <w:szCs w:val="28"/>
          <w:lang w:eastAsia="en-US"/>
        </w:rPr>
        <w:t>овишки, бегают разными видами бега, использовать музыкальный сигнал.</w:t>
      </w:r>
    </w:p>
    <w:p w:rsidR="00570F12" w:rsidRPr="00B835F0"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20"/>
          <w:szCs w:val="20"/>
          <w:lang w:eastAsia="en-US"/>
        </w:rPr>
      </w:pPr>
    </w:p>
    <w:p w:rsidR="00570F12" w:rsidRDefault="00570F12" w:rsidP="00BF187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i/>
          <w:color w:val="FF0000"/>
          <w:sz w:val="32"/>
          <w:szCs w:val="32"/>
          <w:u w:val="single"/>
          <w:lang w:eastAsia="en-US"/>
        </w:rPr>
      </w:pPr>
      <w:r w:rsidRPr="00B835F0">
        <w:rPr>
          <w:b/>
          <w:i/>
          <w:color w:val="FF0000"/>
          <w:sz w:val="32"/>
          <w:szCs w:val="32"/>
          <w:u w:val="single"/>
          <w:lang w:eastAsia="en-US"/>
        </w:rPr>
        <w:t>КТО ЛУЧШЕ ПРЫГНЕТ</w:t>
      </w:r>
    </w:p>
    <w:p w:rsidR="00570F12" w:rsidRPr="00B835F0" w:rsidRDefault="00570F12" w:rsidP="00BF187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i/>
          <w:color w:val="FF0000"/>
          <w:sz w:val="32"/>
          <w:szCs w:val="32"/>
          <w:u w:val="single"/>
          <w:lang w:eastAsia="en-US"/>
        </w:rPr>
      </w:pPr>
    </w:p>
    <w:p w:rsidR="00570F12" w:rsidRDefault="00570F12" w:rsidP="00B835F0">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r w:rsidRPr="00B835F0">
        <w:rPr>
          <w:b/>
          <w:i/>
          <w:sz w:val="32"/>
          <w:szCs w:val="32"/>
          <w:lang w:eastAsia="en-US"/>
        </w:rPr>
        <w:t>Задачи:</w:t>
      </w:r>
      <w:r w:rsidRPr="00E31CB5">
        <w:rPr>
          <w:sz w:val="32"/>
          <w:szCs w:val="32"/>
          <w:lang w:eastAsia="en-US"/>
        </w:rPr>
        <w:t xml:space="preserve"> </w:t>
      </w:r>
    </w:p>
    <w:p w:rsidR="00570F12" w:rsidRPr="00BF1875" w:rsidRDefault="00570F12" w:rsidP="00BF187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r w:rsidRPr="00BF1875">
        <w:rPr>
          <w:sz w:val="32"/>
          <w:szCs w:val="32"/>
          <w:lang w:eastAsia="en-US"/>
        </w:rPr>
        <w:t>Развивать быстроту движения, ловкость, учить прыгать точно на определённое место.</w:t>
      </w:r>
    </w:p>
    <w:p w:rsidR="00570F12" w:rsidRPr="00BF1875" w:rsidRDefault="00570F12" w:rsidP="00BF187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570F12" w:rsidRDefault="00570F12" w:rsidP="00B835F0">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570F12" w:rsidRDefault="00570F12" w:rsidP="00B835F0">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r w:rsidRPr="00BF1875">
        <w:rPr>
          <w:sz w:val="32"/>
          <w:szCs w:val="32"/>
          <w:lang w:eastAsia="en-US"/>
        </w:rPr>
        <w:t>Дети подходят к начерченной на земле линии и прыгают как можно дальше. Кто прыгнул дальше, тот выиграл.</w:t>
      </w:r>
    </w:p>
    <w:p w:rsidR="00570F12" w:rsidRDefault="00570F12" w:rsidP="00BF187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570F12" w:rsidRPr="00BF1875" w:rsidRDefault="00570F12" w:rsidP="00BF187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r w:rsidRPr="00B835F0">
        <w:rPr>
          <w:b/>
          <w:i/>
          <w:sz w:val="32"/>
          <w:szCs w:val="32"/>
          <w:lang w:eastAsia="en-US"/>
        </w:rPr>
        <w:t>Правила:</w:t>
      </w:r>
      <w:r w:rsidRPr="00BF1875">
        <w:rPr>
          <w:sz w:val="32"/>
          <w:szCs w:val="32"/>
          <w:lang w:eastAsia="en-US"/>
        </w:rPr>
        <w:t xml:space="preserve"> Прыгать следует на двух ногах. приземляться на носочки.</w:t>
      </w:r>
    </w:p>
    <w:p w:rsidR="00570F12" w:rsidRDefault="00570F12" w:rsidP="00BF187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570F12" w:rsidRPr="00BF1875" w:rsidRDefault="00570F12" w:rsidP="00BF187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570F12" w:rsidRPr="00BF1875" w:rsidRDefault="00570F12" w:rsidP="00BF187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r w:rsidRPr="00BF1875">
        <w:rPr>
          <w:sz w:val="32"/>
          <w:szCs w:val="32"/>
          <w:lang w:eastAsia="en-US"/>
        </w:rPr>
        <w:t xml:space="preserve"> </w:t>
      </w:r>
    </w:p>
    <w:p w:rsidR="00570F12" w:rsidRPr="00BF1875" w:rsidRDefault="00570F12" w:rsidP="00BF187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570F12" w:rsidRDefault="00570F12" w:rsidP="00E31CB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lang w:eastAsia="en-US"/>
        </w:rPr>
      </w:pPr>
    </w:p>
    <w:p w:rsidR="00570F12" w:rsidRDefault="00570F12"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lang w:eastAsia="en-US"/>
        </w:rPr>
      </w:pPr>
    </w:p>
    <w:p w:rsidR="00570F12" w:rsidRPr="008605FC" w:rsidRDefault="00570F12" w:rsidP="008605FC">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i/>
          <w:color w:val="FF0000"/>
          <w:sz w:val="32"/>
          <w:szCs w:val="32"/>
          <w:u w:val="single"/>
          <w:lang w:eastAsia="en-US"/>
        </w:rPr>
      </w:pPr>
      <w:r w:rsidRPr="008605FC">
        <w:rPr>
          <w:b/>
          <w:i/>
          <w:color w:val="FF0000"/>
          <w:sz w:val="32"/>
          <w:szCs w:val="32"/>
          <w:u w:val="single"/>
          <w:lang w:eastAsia="en-US"/>
        </w:rPr>
        <w:t>УДОЧКА</w:t>
      </w:r>
    </w:p>
    <w:p w:rsidR="00570F12" w:rsidRPr="008605FC" w:rsidRDefault="00570F12"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16"/>
          <w:szCs w:val="16"/>
          <w:lang w:eastAsia="en-US"/>
        </w:rPr>
      </w:pPr>
    </w:p>
    <w:p w:rsidR="00570F12" w:rsidRDefault="00570F12"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r w:rsidRPr="008605FC">
        <w:rPr>
          <w:b/>
          <w:i/>
          <w:sz w:val="32"/>
          <w:szCs w:val="32"/>
          <w:lang w:eastAsia="en-US"/>
        </w:rPr>
        <w:t>Задачи:</w:t>
      </w:r>
    </w:p>
    <w:p w:rsidR="00570F12" w:rsidRPr="004A72FF" w:rsidRDefault="00570F12"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r w:rsidRPr="004A72FF">
        <w:rPr>
          <w:sz w:val="32"/>
          <w:szCs w:val="32"/>
          <w:lang w:eastAsia="en-US"/>
        </w:rPr>
        <w:t xml:space="preserve"> учить детей подпрыгивать на двух ногах стоя на месте, приземляясь на носки, полусог7нутые ноги. Развивать ловкость, быстроту, глазомер.</w:t>
      </w:r>
    </w:p>
    <w:p w:rsidR="00570F12" w:rsidRPr="008605FC" w:rsidRDefault="00570F12"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18"/>
          <w:szCs w:val="18"/>
          <w:lang w:eastAsia="en-US"/>
        </w:rPr>
      </w:pPr>
    </w:p>
    <w:p w:rsidR="00570F12" w:rsidRDefault="00570F12" w:rsidP="008605FC">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570F12" w:rsidRPr="004A72FF" w:rsidRDefault="00570F12"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r w:rsidRPr="004A72FF">
        <w:rPr>
          <w:sz w:val="32"/>
          <w:szCs w:val="32"/>
          <w:lang w:eastAsia="en-US"/>
        </w:rPr>
        <w:t>дети стоят по кругу в центре воспитатель. Он держит в руках верёвку на конце которой привязан мешочек с песком. Воспитатель вращает верёвку над самым полом, дети подпрыгивают на двух ногах вверх, так чтобы мешочек не задел их ног. Описав 2-3 круга делается пауза,  и подсчитываются пойманные.</w:t>
      </w:r>
    </w:p>
    <w:p w:rsidR="00570F12" w:rsidRPr="008605FC" w:rsidRDefault="00570F12"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16"/>
          <w:szCs w:val="16"/>
          <w:lang w:eastAsia="en-US"/>
        </w:rPr>
      </w:pPr>
    </w:p>
    <w:p w:rsidR="00570F12" w:rsidRDefault="00570F12"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r w:rsidRPr="008605FC">
        <w:rPr>
          <w:b/>
          <w:i/>
          <w:sz w:val="32"/>
          <w:szCs w:val="32"/>
          <w:lang w:eastAsia="en-US"/>
        </w:rPr>
        <w:t>Варианты:</w:t>
      </w:r>
      <w:r w:rsidRPr="004A72FF">
        <w:rPr>
          <w:sz w:val="32"/>
          <w:szCs w:val="32"/>
          <w:lang w:eastAsia="en-US"/>
        </w:rPr>
        <w:t xml:space="preserve"> </w:t>
      </w:r>
    </w:p>
    <w:p w:rsidR="00570F12" w:rsidRPr="004A72FF" w:rsidRDefault="00570F12"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r w:rsidRPr="004A72FF">
        <w:rPr>
          <w:sz w:val="32"/>
          <w:szCs w:val="32"/>
          <w:lang w:eastAsia="en-US"/>
        </w:rPr>
        <w:t>тех детей кого поймали, выходят из игры, так пока не останутся самые ловкие.</w:t>
      </w:r>
    </w:p>
    <w:p w:rsidR="00570F12" w:rsidRPr="004A72FF" w:rsidRDefault="00570F12"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570F12" w:rsidRPr="008605FC" w:rsidRDefault="00570F12" w:rsidP="008605FC">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i/>
          <w:color w:val="FF0000"/>
          <w:sz w:val="32"/>
          <w:szCs w:val="32"/>
          <w:u w:val="single"/>
          <w:lang w:eastAsia="en-US"/>
        </w:rPr>
      </w:pPr>
      <w:r w:rsidRPr="008605FC">
        <w:rPr>
          <w:b/>
          <w:i/>
          <w:color w:val="FF0000"/>
          <w:sz w:val="32"/>
          <w:szCs w:val="32"/>
          <w:u w:val="single"/>
          <w:lang w:eastAsia="en-US"/>
        </w:rPr>
        <w:t>С КОЧКИ НА КОЧКУ</w:t>
      </w:r>
    </w:p>
    <w:p w:rsidR="00570F12" w:rsidRPr="008605FC" w:rsidRDefault="00570F12"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16"/>
          <w:szCs w:val="16"/>
          <w:lang w:eastAsia="en-US"/>
        </w:rPr>
      </w:pPr>
    </w:p>
    <w:p w:rsidR="00570F12" w:rsidRDefault="00570F12"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r w:rsidRPr="008605FC">
        <w:rPr>
          <w:b/>
          <w:i/>
          <w:sz w:val="32"/>
          <w:szCs w:val="32"/>
          <w:lang w:eastAsia="en-US"/>
        </w:rPr>
        <w:t>Задачи:</w:t>
      </w:r>
      <w:r w:rsidRPr="004A72FF">
        <w:rPr>
          <w:sz w:val="32"/>
          <w:szCs w:val="32"/>
          <w:lang w:eastAsia="en-US"/>
        </w:rPr>
        <w:t xml:space="preserve"> </w:t>
      </w:r>
    </w:p>
    <w:p w:rsidR="00570F12" w:rsidRPr="004A72FF" w:rsidRDefault="00570F12"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r w:rsidRPr="004A72FF">
        <w:rPr>
          <w:sz w:val="32"/>
          <w:szCs w:val="32"/>
          <w:lang w:eastAsia="en-US"/>
        </w:rPr>
        <w:t>учить детей перебираться с одной  стороны площадки на другую прыжками с кочки на кочку на двух или одной ноге. Развивать силу толчка, умение сохранять равновесие на кочке, ловкость.</w:t>
      </w:r>
    </w:p>
    <w:p w:rsidR="00570F12" w:rsidRPr="008605FC" w:rsidRDefault="00570F12"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16"/>
          <w:szCs w:val="16"/>
          <w:lang w:eastAsia="en-US"/>
        </w:rPr>
      </w:pPr>
    </w:p>
    <w:p w:rsidR="00570F12" w:rsidRDefault="00570F12" w:rsidP="008605FC">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570F12" w:rsidRDefault="00570F12"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r w:rsidRPr="004A72FF">
        <w:rPr>
          <w:sz w:val="32"/>
          <w:szCs w:val="32"/>
          <w:lang w:eastAsia="en-US"/>
        </w:rPr>
        <w:t xml:space="preserve">на земле чертят две линии – два берега, между которыми болото. Играющие распределяются парами на одном и другом берегу. Воспитатель чертит на болоте кочки плоские кольца) на разном расстоянии друг от друга: 30, 40, 50, 60, 70, 80, 90см. двое детей по сигналу прыгают с кочки на кочку отталкиваясь двумя ногами или одной, не становясь между кочками. стараясь перебраться на берег. Тот, кто оступился, остаётся в болоте. </w:t>
      </w:r>
    </w:p>
    <w:p w:rsidR="00570F12" w:rsidRPr="001D3F06" w:rsidRDefault="00570F12"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28"/>
          <w:szCs w:val="28"/>
          <w:lang w:eastAsia="en-US"/>
        </w:rPr>
      </w:pPr>
    </w:p>
    <w:p w:rsidR="00570F12" w:rsidRPr="004A72FF" w:rsidRDefault="00570F12"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r w:rsidRPr="004A72FF">
        <w:rPr>
          <w:sz w:val="32"/>
          <w:szCs w:val="32"/>
          <w:lang w:eastAsia="en-US"/>
        </w:rPr>
        <w:t xml:space="preserve">Выходит следующая пара. Когда все выполнят задание, воспитатель назначает, кому выводить детей из болота. Тот  подаёт увязшему ребёнку руку и показывает прыжками путь выхода из - болота. </w:t>
      </w:r>
    </w:p>
    <w:p w:rsidR="00570F12" w:rsidRPr="004A72FF" w:rsidRDefault="00570F12"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570F12" w:rsidRDefault="00570F12"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r w:rsidRPr="008605FC">
        <w:rPr>
          <w:b/>
          <w:i/>
          <w:sz w:val="32"/>
          <w:szCs w:val="32"/>
          <w:lang w:eastAsia="en-US"/>
        </w:rPr>
        <w:t>Варианты:</w:t>
      </w:r>
      <w:r w:rsidRPr="004A72FF">
        <w:rPr>
          <w:sz w:val="32"/>
          <w:szCs w:val="32"/>
          <w:lang w:eastAsia="en-US"/>
        </w:rPr>
        <w:t xml:space="preserve"> </w:t>
      </w:r>
    </w:p>
    <w:p w:rsidR="00570F12" w:rsidRDefault="00570F12"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r w:rsidRPr="004A72FF">
        <w:rPr>
          <w:sz w:val="32"/>
          <w:szCs w:val="32"/>
          <w:lang w:eastAsia="en-US"/>
        </w:rPr>
        <w:t>соревнование: «Кто быстрее переберётся  через болото».</w:t>
      </w:r>
    </w:p>
    <w:p w:rsidR="00570F12" w:rsidRDefault="00570F12"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570F12" w:rsidRDefault="00570F12"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570F12" w:rsidRDefault="00570F12"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570F12" w:rsidRDefault="00570F12"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570F12" w:rsidRDefault="00570F12"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570F12" w:rsidRDefault="00570F12"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570F12" w:rsidRDefault="00570F12"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570F12" w:rsidRDefault="00570F12"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570F12" w:rsidRDefault="00570F12"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570F12" w:rsidRPr="008605FC" w:rsidRDefault="00570F12"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
          <w:i/>
          <w:color w:val="FF0000"/>
          <w:sz w:val="32"/>
          <w:szCs w:val="32"/>
          <w:u w:val="single"/>
          <w:lang w:eastAsia="en-US"/>
        </w:rPr>
      </w:pPr>
    </w:p>
    <w:p w:rsidR="00570F12" w:rsidRPr="00800943" w:rsidRDefault="00570F12" w:rsidP="00800943">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i/>
          <w:color w:val="FF0000"/>
          <w:sz w:val="32"/>
          <w:szCs w:val="32"/>
          <w:u w:val="single"/>
          <w:lang w:eastAsia="en-US"/>
        </w:rPr>
      </w:pPr>
      <w:r w:rsidRPr="00800943">
        <w:rPr>
          <w:b/>
          <w:i/>
          <w:color w:val="FF0000"/>
          <w:sz w:val="32"/>
          <w:szCs w:val="32"/>
          <w:u w:val="single"/>
          <w:lang w:eastAsia="en-US"/>
        </w:rPr>
        <w:t xml:space="preserve">КЛАССЫ </w:t>
      </w:r>
    </w:p>
    <w:p w:rsidR="00570F12" w:rsidRDefault="00570F12" w:rsidP="00800943">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r w:rsidRPr="00B835F0">
        <w:rPr>
          <w:b/>
          <w:i/>
          <w:sz w:val="32"/>
          <w:szCs w:val="32"/>
          <w:lang w:eastAsia="en-US"/>
        </w:rPr>
        <w:t>Задачи:</w:t>
      </w:r>
      <w:r w:rsidRPr="00E31CB5">
        <w:rPr>
          <w:sz w:val="32"/>
          <w:szCs w:val="32"/>
          <w:lang w:eastAsia="en-US"/>
        </w:rPr>
        <w:t xml:space="preserve"> </w:t>
      </w:r>
    </w:p>
    <w:p w:rsidR="00570F12" w:rsidRPr="00E31CB5" w:rsidRDefault="00570F12" w:rsidP="00800943">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r w:rsidRPr="00E31CB5">
        <w:rPr>
          <w:sz w:val="32"/>
          <w:szCs w:val="32"/>
          <w:lang w:eastAsia="en-US"/>
        </w:rPr>
        <w:t>учить детей прыгать на полусогнутые ноги. Закрепить умение действовать по сигналу. Развивать ловкость, быстроту.</w:t>
      </w:r>
    </w:p>
    <w:p w:rsidR="00570F12" w:rsidRDefault="00570F12" w:rsidP="00800943">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
          <w:i/>
          <w:sz w:val="32"/>
          <w:szCs w:val="32"/>
        </w:rPr>
      </w:pPr>
    </w:p>
    <w:p w:rsidR="00570F12" w:rsidRDefault="00570F12" w:rsidP="00800943">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570F12" w:rsidRPr="00800943" w:rsidRDefault="00570F12" w:rsidP="00800943">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r w:rsidRPr="00800943">
        <w:rPr>
          <w:sz w:val="32"/>
          <w:szCs w:val="32"/>
          <w:lang w:eastAsia="en-US"/>
        </w:rPr>
        <w:t>На асфальте нарисованы классики (5 - 6).</w:t>
      </w:r>
    </w:p>
    <w:p w:rsidR="00570F12" w:rsidRDefault="00570F12" w:rsidP="00800943">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r w:rsidRPr="00800943">
        <w:rPr>
          <w:sz w:val="32"/>
          <w:szCs w:val="32"/>
          <w:lang w:eastAsia="en-US"/>
        </w:rPr>
        <w:t xml:space="preserve">Ребенок берет плоский камешек и бросает его в первый класс. Потом прыгает на двух ногах в первый класс, поднимает камушек и прыгает назад. Бросает камушек во второй класс, а сам прыгает сначала в первый класс, а из него во второй. Так же само поднимает камушек и прыгает через первый класс. Затем бросает в третий класс и так дальше, пока не выйдет за линию класса. После этого начинают прыгать остальные дети. </w:t>
      </w:r>
    </w:p>
    <w:p w:rsidR="00570F12" w:rsidRPr="005B7278" w:rsidRDefault="00570F12" w:rsidP="00800943">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16"/>
          <w:szCs w:val="16"/>
          <w:lang w:eastAsia="en-US"/>
        </w:rPr>
      </w:pPr>
    </w:p>
    <w:p w:rsidR="00570F12" w:rsidRDefault="00570F12" w:rsidP="00800943">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570F12" w:rsidRDefault="00570F12" w:rsidP="00800943">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r w:rsidRPr="00800943">
        <w:rPr>
          <w:sz w:val="32"/>
          <w:szCs w:val="32"/>
          <w:lang w:eastAsia="en-US"/>
        </w:rPr>
        <w:t xml:space="preserve">Когда очередь подойдет снова к первому ребенку, он берет свой камушек и бросает в тот класс, в который раньше не попал. Так по очереди играют все дети. Выигрывает тот ребенок с группы, который пройдет все классы первым. </w:t>
      </w:r>
    </w:p>
    <w:p w:rsidR="00570F12" w:rsidRDefault="00570F12" w:rsidP="00800943">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570F12" w:rsidRDefault="00570F12" w:rsidP="00800943">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570F12" w:rsidRDefault="00570F12" w:rsidP="00800943">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570F12" w:rsidRDefault="00570F12" w:rsidP="00800943">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570F12" w:rsidRDefault="00570F12" w:rsidP="00800943">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570F12" w:rsidRDefault="00570F12" w:rsidP="00800943">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570F12" w:rsidRDefault="00570F12" w:rsidP="00800943">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570F12" w:rsidRDefault="00570F12" w:rsidP="00800943">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570F12" w:rsidRDefault="00570F12" w:rsidP="00800943">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570F12" w:rsidRDefault="00570F12" w:rsidP="00800943">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570F12" w:rsidRDefault="00570F12" w:rsidP="00800943">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570F12" w:rsidRDefault="00570F12" w:rsidP="00800943">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570F12" w:rsidRPr="005B7278" w:rsidRDefault="00570F12" w:rsidP="00800943">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16"/>
          <w:szCs w:val="16"/>
          <w:lang w:eastAsia="en-US"/>
        </w:rPr>
      </w:pPr>
    </w:p>
    <w:p w:rsidR="00570F12" w:rsidRDefault="00570F12" w:rsidP="008605FC">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i/>
          <w:color w:val="FF0000"/>
          <w:sz w:val="32"/>
          <w:szCs w:val="32"/>
          <w:u w:val="single"/>
          <w:lang w:eastAsia="en-US"/>
        </w:rPr>
      </w:pPr>
    </w:p>
    <w:p w:rsidR="00570F12" w:rsidRPr="008605FC" w:rsidRDefault="00570F12" w:rsidP="008605FC">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i/>
          <w:color w:val="FF0000"/>
          <w:sz w:val="32"/>
          <w:szCs w:val="32"/>
          <w:u w:val="single"/>
          <w:lang w:eastAsia="en-US"/>
        </w:rPr>
      </w:pPr>
      <w:r w:rsidRPr="008605FC">
        <w:rPr>
          <w:b/>
          <w:i/>
          <w:color w:val="FF0000"/>
          <w:sz w:val="32"/>
          <w:szCs w:val="32"/>
          <w:u w:val="single"/>
          <w:lang w:eastAsia="en-US"/>
        </w:rPr>
        <w:t>КТО СДЕЛАЕТ МЕНЬШЕ ПРЫЖКОВ</w:t>
      </w:r>
    </w:p>
    <w:p w:rsidR="00570F12" w:rsidRDefault="00570F12"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570F12" w:rsidRDefault="00570F12"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r w:rsidRPr="008605FC">
        <w:rPr>
          <w:b/>
          <w:i/>
          <w:sz w:val="32"/>
          <w:szCs w:val="32"/>
          <w:lang w:eastAsia="en-US"/>
        </w:rPr>
        <w:t>Задачи:</w:t>
      </w:r>
      <w:r w:rsidRPr="004A72FF">
        <w:rPr>
          <w:sz w:val="32"/>
          <w:szCs w:val="32"/>
          <w:lang w:eastAsia="en-US"/>
        </w:rPr>
        <w:t xml:space="preserve"> </w:t>
      </w:r>
    </w:p>
    <w:p w:rsidR="00570F12" w:rsidRPr="004A72FF" w:rsidRDefault="00570F12"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r w:rsidRPr="004A72FF">
        <w:rPr>
          <w:sz w:val="32"/>
          <w:szCs w:val="32"/>
          <w:lang w:eastAsia="en-US"/>
        </w:rPr>
        <w:t>учить детей прыгать в длину, делая сильный взмах руками, отталкиваясь и приземляясь на обе ноги. Развивать силу толчка, укреплять мышцы ног.</w:t>
      </w:r>
    </w:p>
    <w:p w:rsidR="00570F12" w:rsidRPr="008605FC" w:rsidRDefault="00570F12"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lang w:eastAsia="en-US"/>
        </w:rPr>
      </w:pPr>
    </w:p>
    <w:p w:rsidR="00570F12" w:rsidRDefault="00570F12" w:rsidP="008605FC">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570F12" w:rsidRPr="004A72FF" w:rsidRDefault="00570F12"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r w:rsidRPr="004A72FF">
        <w:rPr>
          <w:sz w:val="32"/>
          <w:szCs w:val="32"/>
          <w:lang w:eastAsia="en-US"/>
        </w:rPr>
        <w:t>На площадке обозначают две линии на расстоянии 5-6 метров. Несколько детей встают к первой линии и по сигналу прыгают до второй линии, стараясь достичь её за меньшее число прыжков. Ноги слегка расставить и приземляться мягко на обе ноги.</w:t>
      </w:r>
    </w:p>
    <w:p w:rsidR="00570F12" w:rsidRPr="008605FC" w:rsidRDefault="00570F12"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20"/>
          <w:szCs w:val="20"/>
          <w:lang w:eastAsia="en-US"/>
        </w:rPr>
      </w:pPr>
    </w:p>
    <w:p w:rsidR="00570F12" w:rsidRDefault="00570F12"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r w:rsidRPr="008605FC">
        <w:rPr>
          <w:b/>
          <w:i/>
          <w:sz w:val="32"/>
          <w:szCs w:val="32"/>
          <w:lang w:eastAsia="en-US"/>
        </w:rPr>
        <w:t>Варианты:</w:t>
      </w:r>
      <w:r w:rsidRPr="004A72FF">
        <w:rPr>
          <w:sz w:val="32"/>
          <w:szCs w:val="32"/>
          <w:lang w:eastAsia="en-US"/>
        </w:rPr>
        <w:t xml:space="preserve"> </w:t>
      </w:r>
    </w:p>
    <w:p w:rsidR="00570F12" w:rsidRDefault="00570F12"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r w:rsidRPr="004A72FF">
        <w:rPr>
          <w:sz w:val="32"/>
          <w:szCs w:val="32"/>
          <w:lang w:eastAsia="en-US"/>
        </w:rPr>
        <w:t>Увеличить дистанцию до 10м. (это в среднем 8-10 прыжков)</w:t>
      </w:r>
    </w:p>
    <w:p w:rsidR="00570F12" w:rsidRDefault="00570F12"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32"/>
          <w:szCs w:val="32"/>
          <w:lang w:eastAsia="en-US"/>
        </w:rPr>
      </w:pPr>
    </w:p>
    <w:p w:rsidR="00570F12" w:rsidRPr="001D3F06" w:rsidRDefault="00570F12" w:rsidP="004A72FF">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sz w:val="16"/>
          <w:szCs w:val="16"/>
          <w:lang w:eastAsia="en-US"/>
        </w:rPr>
      </w:pPr>
    </w:p>
    <w:p w:rsidR="00570F12" w:rsidRDefault="00570F12" w:rsidP="00B9509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bCs/>
          <w:color w:val="002060"/>
          <w:sz w:val="32"/>
          <w:szCs w:val="32"/>
          <w:lang w:eastAsia="en-US"/>
        </w:rPr>
      </w:pPr>
      <w:r w:rsidRPr="00B835F0">
        <w:rPr>
          <w:b/>
          <w:color w:val="002060"/>
          <w:sz w:val="32"/>
          <w:szCs w:val="32"/>
          <w:lang w:eastAsia="en-US"/>
        </w:rPr>
        <w:t xml:space="preserve">ПОДВИЖНЫЕ ИГРЫ С </w:t>
      </w:r>
      <w:r w:rsidRPr="00B95095">
        <w:rPr>
          <w:b/>
          <w:bCs/>
          <w:color w:val="002060"/>
          <w:sz w:val="32"/>
          <w:szCs w:val="32"/>
          <w:lang w:eastAsia="en-US"/>
        </w:rPr>
        <w:t>ЛАЗАНЬЕМ И ПОЛЗАНИЕМ</w:t>
      </w:r>
    </w:p>
    <w:p w:rsidR="00570F12" w:rsidRPr="001D3F06" w:rsidRDefault="00570F12" w:rsidP="001D3F06">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bCs/>
          <w:i/>
          <w:color w:val="FF0000"/>
          <w:sz w:val="32"/>
          <w:szCs w:val="32"/>
          <w:u w:val="single"/>
          <w:lang w:eastAsia="en-US"/>
        </w:rPr>
      </w:pPr>
      <w:r w:rsidRPr="001D3F06">
        <w:rPr>
          <w:b/>
          <w:bCs/>
          <w:i/>
          <w:color w:val="FF0000"/>
          <w:sz w:val="32"/>
          <w:szCs w:val="32"/>
          <w:u w:val="single"/>
          <w:lang w:eastAsia="en-US"/>
        </w:rPr>
        <w:t>КТО СКОРЕЕ ДОБЕРЁТСЯ ДО ФЛАЖКА</w:t>
      </w:r>
    </w:p>
    <w:p w:rsidR="00570F12" w:rsidRPr="004F6D88" w:rsidRDefault="00570F12"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Default="00570F12"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1D3F06">
        <w:rPr>
          <w:b/>
          <w:bCs/>
          <w:i/>
          <w:sz w:val="32"/>
          <w:szCs w:val="32"/>
          <w:lang w:eastAsia="en-US"/>
        </w:rPr>
        <w:t>Задачи:</w:t>
      </w:r>
    </w:p>
    <w:p w:rsidR="00570F12" w:rsidRPr="004F6D88" w:rsidRDefault="00570F12"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4F6D88">
        <w:rPr>
          <w:bCs/>
          <w:sz w:val="32"/>
          <w:szCs w:val="32"/>
          <w:lang w:eastAsia="en-US"/>
        </w:rPr>
        <w:t>учить детей действовать по сигналу, прыгать на двух ногах с продвижением вперёд, подлезать под дугу удобным способом, бегать на перегонки. Развивать умение соревноваться, передавать эстафету.</w:t>
      </w:r>
    </w:p>
    <w:p w:rsidR="00570F12" w:rsidRPr="001D3F06" w:rsidRDefault="00570F12"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20"/>
          <w:szCs w:val="20"/>
          <w:lang w:eastAsia="en-US"/>
        </w:rPr>
      </w:pPr>
    </w:p>
    <w:p w:rsidR="00570F12" w:rsidRDefault="00570F12" w:rsidP="001D3F06">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570F12" w:rsidRDefault="00570F12"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4F6D88">
        <w:rPr>
          <w:bCs/>
          <w:sz w:val="32"/>
          <w:szCs w:val="32"/>
          <w:lang w:eastAsia="en-US"/>
        </w:rPr>
        <w:t>дети распределяются на три колонны поровну. На расстоянии  2м от исходной черты ставятся дуги или  обручи, можно натянуть шнур, затем на расстоянии 3м. ставятся флажки на подставке. Даётся задание: по сигналу воспитателя выполнить подлезание под дугу, затем прыжками</w:t>
      </w:r>
      <w:r w:rsidRPr="001D3F06">
        <w:rPr>
          <w:bCs/>
          <w:sz w:val="32"/>
          <w:szCs w:val="32"/>
          <w:lang w:eastAsia="en-US"/>
        </w:rPr>
        <w:t xml:space="preserve"> </w:t>
      </w:r>
      <w:r w:rsidRPr="004F6D88">
        <w:rPr>
          <w:bCs/>
          <w:sz w:val="32"/>
          <w:szCs w:val="32"/>
          <w:lang w:eastAsia="en-US"/>
        </w:rPr>
        <w:t>на двух</w:t>
      </w:r>
    </w:p>
    <w:p w:rsidR="00570F12" w:rsidRDefault="00570F12"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Pr="004F6D88" w:rsidRDefault="00570F12"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4F6D88">
        <w:rPr>
          <w:bCs/>
          <w:sz w:val="32"/>
          <w:szCs w:val="32"/>
          <w:lang w:eastAsia="en-US"/>
        </w:rPr>
        <w:t>ногах допрыгать до флажка, обогнуть его и бегом вернуться в конец своей колонны.</w:t>
      </w:r>
    </w:p>
    <w:p w:rsidR="00570F12" w:rsidRPr="004F6D88" w:rsidRDefault="00570F12"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Default="00570F12"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
          <w:bCs/>
          <w:i/>
          <w:sz w:val="32"/>
          <w:szCs w:val="32"/>
          <w:lang w:eastAsia="en-US"/>
        </w:rPr>
      </w:pPr>
      <w:r w:rsidRPr="001D3F06">
        <w:rPr>
          <w:b/>
          <w:bCs/>
          <w:i/>
          <w:sz w:val="32"/>
          <w:szCs w:val="32"/>
          <w:lang w:eastAsia="en-US"/>
        </w:rPr>
        <w:t xml:space="preserve">Варианты: </w:t>
      </w:r>
    </w:p>
    <w:p w:rsidR="00570F12" w:rsidRPr="004F6D88" w:rsidRDefault="00570F12"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4F6D88">
        <w:rPr>
          <w:bCs/>
          <w:sz w:val="32"/>
          <w:szCs w:val="32"/>
          <w:lang w:eastAsia="en-US"/>
        </w:rPr>
        <w:t>вводится усложнение: натягивается верёвка на высоте – 60см, дети должны не касаясь руками пола подлезть под шнуром.</w:t>
      </w:r>
    </w:p>
    <w:p w:rsidR="00570F12" w:rsidRDefault="00570F12"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Default="00570F12"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Default="00570F12"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Default="00570F12"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Default="00570F12"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Default="00570F12"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Default="00570F12"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Default="00570F12"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Default="00570F12"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Pr="001D3F06" w:rsidRDefault="00570F12"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16"/>
          <w:szCs w:val="16"/>
          <w:lang w:eastAsia="en-US"/>
        </w:rPr>
      </w:pPr>
    </w:p>
    <w:p w:rsidR="00570F12" w:rsidRDefault="00570F12"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Pr="004F6D88" w:rsidRDefault="00570F12"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Pr="001D3F06" w:rsidRDefault="00570F12" w:rsidP="001D3F06">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bCs/>
          <w:i/>
          <w:color w:val="FF0000"/>
          <w:sz w:val="32"/>
          <w:szCs w:val="32"/>
          <w:u w:val="single"/>
          <w:lang w:eastAsia="en-US"/>
        </w:rPr>
      </w:pPr>
      <w:r w:rsidRPr="001D3F06">
        <w:rPr>
          <w:b/>
          <w:bCs/>
          <w:i/>
          <w:color w:val="FF0000"/>
          <w:sz w:val="32"/>
          <w:szCs w:val="32"/>
          <w:u w:val="single"/>
          <w:lang w:eastAsia="en-US"/>
        </w:rPr>
        <w:t>МЕДВЕДЬ И ПЧЁЛЫ</w:t>
      </w:r>
    </w:p>
    <w:p w:rsidR="00570F12" w:rsidRPr="001D3F06" w:rsidRDefault="00570F12"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16"/>
          <w:szCs w:val="16"/>
          <w:lang w:eastAsia="en-US"/>
        </w:rPr>
      </w:pPr>
    </w:p>
    <w:p w:rsidR="00570F12" w:rsidRDefault="00570F12"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1D3F06">
        <w:rPr>
          <w:b/>
          <w:bCs/>
          <w:i/>
          <w:sz w:val="32"/>
          <w:szCs w:val="32"/>
          <w:lang w:eastAsia="en-US"/>
        </w:rPr>
        <w:t>Задачи:</w:t>
      </w:r>
      <w:r w:rsidRPr="004F6D88">
        <w:rPr>
          <w:bCs/>
          <w:sz w:val="32"/>
          <w:szCs w:val="32"/>
          <w:lang w:eastAsia="en-US"/>
        </w:rPr>
        <w:t xml:space="preserve"> </w:t>
      </w:r>
    </w:p>
    <w:p w:rsidR="00570F12" w:rsidRDefault="00570F12"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4F6D88">
        <w:rPr>
          <w:bCs/>
          <w:sz w:val="32"/>
          <w:szCs w:val="32"/>
          <w:lang w:eastAsia="en-US"/>
        </w:rPr>
        <w:t>учить детей лазить по гимнастической стенке, взбираться на скамейки, кубы без помощи рук, спрыгивать на носки, на полусогнутые ноги, бегать врассыпную. Развивать ловкость, смелость, быстроту.</w:t>
      </w:r>
    </w:p>
    <w:p w:rsidR="00570F12" w:rsidRPr="007C6EDB" w:rsidRDefault="00570F12"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28"/>
          <w:szCs w:val="28"/>
          <w:lang w:eastAsia="en-US"/>
        </w:rPr>
      </w:pPr>
    </w:p>
    <w:p w:rsidR="00570F12" w:rsidRDefault="00570F12" w:rsidP="001D3F06">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570F12" w:rsidRDefault="00570F12"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4F6D88">
        <w:rPr>
          <w:bCs/>
          <w:sz w:val="32"/>
          <w:szCs w:val="32"/>
          <w:lang w:eastAsia="en-US"/>
        </w:rPr>
        <w:t xml:space="preserve">дети делятся на две равные группы, одна – пчёлы, другая – медведи. На гимнастической стенке, скамейке, кубах находится улей, на другой стороне – луг, в стороне берлога медведей. По условному сигналу пчёлы вылетают из улья жужжат и летят на луг за мёдом. Как только пчёлы улетят на луг за мёдом, медведи выбегают из берлоги, забираются в улей и лакомятся мёдом. </w:t>
      </w:r>
    </w:p>
    <w:p w:rsidR="00570F12" w:rsidRDefault="00570F12"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Pr="004F6D88" w:rsidRDefault="00570F12"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4F6D88">
        <w:rPr>
          <w:bCs/>
          <w:sz w:val="32"/>
          <w:szCs w:val="32"/>
          <w:lang w:eastAsia="en-US"/>
        </w:rPr>
        <w:t>Воспитатель подаёт сигнал: «Медведи!» пчёлы летят к ульям, стараясь ужалить медведей, те убегают в берлогу, ужаленные медведи пропускают одну игру. После 2-3 повторений дети меняются ролями.</w:t>
      </w:r>
    </w:p>
    <w:p w:rsidR="00570F12" w:rsidRPr="004F6D88" w:rsidRDefault="00570F12"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Default="00570F12"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7C6EDB">
        <w:rPr>
          <w:b/>
          <w:bCs/>
          <w:i/>
          <w:sz w:val="32"/>
          <w:szCs w:val="32"/>
          <w:lang w:eastAsia="en-US"/>
        </w:rPr>
        <w:t>Правила:</w:t>
      </w:r>
      <w:r w:rsidRPr="004F6D88">
        <w:rPr>
          <w:bCs/>
          <w:sz w:val="32"/>
          <w:szCs w:val="32"/>
          <w:lang w:eastAsia="en-US"/>
        </w:rPr>
        <w:t xml:space="preserve"> </w:t>
      </w:r>
    </w:p>
    <w:p w:rsidR="00570F12" w:rsidRPr="004F6D88" w:rsidRDefault="00570F12"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4F6D88">
        <w:rPr>
          <w:bCs/>
          <w:sz w:val="32"/>
          <w:szCs w:val="32"/>
          <w:lang w:eastAsia="en-US"/>
        </w:rPr>
        <w:t>с гимнастической стенки нужно слезать, а не спрыгивать, не пропуская реек.</w:t>
      </w:r>
    </w:p>
    <w:p w:rsidR="00570F12" w:rsidRDefault="00570F12" w:rsidP="00B9509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bCs/>
          <w:color w:val="002060"/>
          <w:sz w:val="32"/>
          <w:szCs w:val="32"/>
          <w:lang w:eastAsia="en-US"/>
        </w:rPr>
      </w:pPr>
    </w:p>
    <w:p w:rsidR="00570F12" w:rsidRDefault="00570F12" w:rsidP="00B9509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bCs/>
          <w:color w:val="002060"/>
          <w:sz w:val="32"/>
          <w:szCs w:val="32"/>
          <w:lang w:eastAsia="en-US"/>
        </w:rPr>
      </w:pPr>
    </w:p>
    <w:p w:rsidR="00570F12" w:rsidRDefault="00570F12" w:rsidP="00B9509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bCs/>
          <w:color w:val="002060"/>
          <w:sz w:val="32"/>
          <w:szCs w:val="32"/>
          <w:lang w:eastAsia="en-US"/>
        </w:rPr>
      </w:pPr>
    </w:p>
    <w:p w:rsidR="00570F12" w:rsidRDefault="00570F12" w:rsidP="00B9509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bCs/>
          <w:color w:val="002060"/>
          <w:sz w:val="32"/>
          <w:szCs w:val="32"/>
          <w:lang w:eastAsia="en-US"/>
        </w:rPr>
      </w:pPr>
    </w:p>
    <w:p w:rsidR="00570F12" w:rsidRDefault="00570F12" w:rsidP="00B9509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bCs/>
          <w:color w:val="002060"/>
          <w:sz w:val="32"/>
          <w:szCs w:val="32"/>
          <w:lang w:eastAsia="en-US"/>
        </w:rPr>
      </w:pPr>
    </w:p>
    <w:p w:rsidR="00570F12" w:rsidRDefault="00570F12" w:rsidP="00B9509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bCs/>
          <w:color w:val="002060"/>
          <w:sz w:val="32"/>
          <w:szCs w:val="32"/>
          <w:lang w:eastAsia="en-US"/>
        </w:rPr>
      </w:pPr>
    </w:p>
    <w:p w:rsidR="00570F12" w:rsidRDefault="00570F12" w:rsidP="00B9509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bCs/>
          <w:color w:val="002060"/>
          <w:sz w:val="32"/>
          <w:szCs w:val="32"/>
          <w:lang w:eastAsia="en-US"/>
        </w:rPr>
      </w:pPr>
    </w:p>
    <w:p w:rsidR="00570F12" w:rsidRDefault="00570F12" w:rsidP="00B9509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bCs/>
          <w:color w:val="002060"/>
          <w:sz w:val="32"/>
          <w:szCs w:val="32"/>
          <w:lang w:eastAsia="en-US"/>
        </w:rPr>
      </w:pPr>
    </w:p>
    <w:p w:rsidR="00570F12" w:rsidRPr="007C6EDB" w:rsidRDefault="00570F12" w:rsidP="00B9509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bCs/>
          <w:color w:val="002060"/>
          <w:sz w:val="16"/>
          <w:szCs w:val="16"/>
          <w:lang w:eastAsia="en-US"/>
        </w:rPr>
      </w:pPr>
    </w:p>
    <w:p w:rsidR="00570F12" w:rsidRDefault="00570F12" w:rsidP="007C6EDB">
      <w:pPr>
        <w:pBdr>
          <w:top w:val="thinThickSmallGap" w:sz="24" w:space="1" w:color="auto"/>
          <w:left w:val="thinThickSmallGap" w:sz="24" w:space="1"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Pr="007C6EDB" w:rsidRDefault="00570F12" w:rsidP="007C6EDB">
      <w:pPr>
        <w:pBdr>
          <w:top w:val="thinThickSmallGap" w:sz="24" w:space="1" w:color="auto"/>
          <w:left w:val="thinThickSmallGap" w:sz="24" w:space="1" w:color="auto"/>
          <w:bottom w:val="thickThinSmallGap" w:sz="24" w:space="1" w:color="auto"/>
          <w:right w:val="thickThinSmallGap" w:sz="24" w:space="4" w:color="auto"/>
        </w:pBdr>
        <w:autoSpaceDE w:val="0"/>
        <w:autoSpaceDN w:val="0"/>
        <w:adjustRightInd w:val="0"/>
        <w:spacing w:line="360" w:lineRule="auto"/>
        <w:jc w:val="center"/>
        <w:rPr>
          <w:b/>
          <w:bCs/>
          <w:i/>
          <w:color w:val="FF0000"/>
          <w:sz w:val="32"/>
          <w:szCs w:val="32"/>
          <w:u w:val="single"/>
          <w:lang w:eastAsia="en-US"/>
        </w:rPr>
      </w:pPr>
      <w:r w:rsidRPr="007C6EDB">
        <w:rPr>
          <w:b/>
          <w:bCs/>
          <w:i/>
          <w:color w:val="FF0000"/>
          <w:sz w:val="32"/>
          <w:szCs w:val="32"/>
          <w:u w:val="single"/>
          <w:lang w:eastAsia="en-US"/>
        </w:rPr>
        <w:t>ПОЖАРНЫЕ НА УЧЕНЬЕ</w:t>
      </w:r>
    </w:p>
    <w:p w:rsidR="00570F12" w:rsidRPr="007C6EDB" w:rsidRDefault="00570F12" w:rsidP="007C6EDB">
      <w:pPr>
        <w:pBdr>
          <w:top w:val="thinThickSmallGap" w:sz="24" w:space="1" w:color="auto"/>
          <w:left w:val="thinThickSmallGap" w:sz="24" w:space="1" w:color="auto"/>
          <w:bottom w:val="thickThinSmallGap" w:sz="24" w:space="1" w:color="auto"/>
          <w:right w:val="thickThinSmallGap" w:sz="24" w:space="4" w:color="auto"/>
        </w:pBdr>
        <w:autoSpaceDE w:val="0"/>
        <w:autoSpaceDN w:val="0"/>
        <w:adjustRightInd w:val="0"/>
        <w:spacing w:line="360" w:lineRule="auto"/>
        <w:jc w:val="both"/>
        <w:rPr>
          <w:bCs/>
          <w:sz w:val="20"/>
          <w:szCs w:val="20"/>
          <w:lang w:eastAsia="en-US"/>
        </w:rPr>
      </w:pPr>
    </w:p>
    <w:p w:rsidR="00570F12" w:rsidRDefault="00570F12" w:rsidP="007C6EDB">
      <w:pPr>
        <w:pBdr>
          <w:top w:val="thinThickSmallGap" w:sz="24" w:space="1" w:color="auto"/>
          <w:left w:val="thinThickSmallGap" w:sz="24" w:space="1"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7C6EDB">
        <w:rPr>
          <w:b/>
          <w:bCs/>
          <w:i/>
          <w:sz w:val="32"/>
          <w:szCs w:val="32"/>
          <w:lang w:eastAsia="en-US"/>
        </w:rPr>
        <w:t>Задачи:</w:t>
      </w:r>
    </w:p>
    <w:p w:rsidR="00570F12" w:rsidRPr="004F6D88" w:rsidRDefault="00570F12" w:rsidP="007C6EDB">
      <w:pPr>
        <w:pBdr>
          <w:top w:val="thinThickSmallGap" w:sz="24" w:space="1" w:color="auto"/>
          <w:left w:val="thinThickSmallGap" w:sz="24" w:space="1"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4F6D88">
        <w:rPr>
          <w:bCs/>
          <w:sz w:val="32"/>
          <w:szCs w:val="32"/>
          <w:lang w:eastAsia="en-US"/>
        </w:rPr>
        <w:t>учить детей лазить по гимнастической стенке удобным способом, не пропуская реек и не спрыгивая. Развивать согласованную работу рук и ног, быстроту, ловкость.</w:t>
      </w:r>
    </w:p>
    <w:p w:rsidR="00570F12" w:rsidRPr="007C6EDB" w:rsidRDefault="00570F12" w:rsidP="007C6EDB">
      <w:pPr>
        <w:pBdr>
          <w:top w:val="thinThickSmallGap" w:sz="24" w:space="1" w:color="auto"/>
          <w:left w:val="thinThickSmallGap" w:sz="24" w:space="1" w:color="auto"/>
          <w:bottom w:val="thickThinSmallGap" w:sz="24" w:space="1" w:color="auto"/>
          <w:right w:val="thickThinSmallGap" w:sz="24" w:space="4" w:color="auto"/>
        </w:pBdr>
        <w:autoSpaceDE w:val="0"/>
        <w:autoSpaceDN w:val="0"/>
        <w:adjustRightInd w:val="0"/>
        <w:spacing w:line="360" w:lineRule="auto"/>
        <w:jc w:val="both"/>
        <w:rPr>
          <w:bCs/>
          <w:sz w:val="20"/>
          <w:szCs w:val="20"/>
          <w:lang w:eastAsia="en-US"/>
        </w:rPr>
      </w:pPr>
    </w:p>
    <w:p w:rsidR="00570F12" w:rsidRDefault="00570F12" w:rsidP="007C6EDB">
      <w:pPr>
        <w:pBdr>
          <w:top w:val="thinThickSmallGap" w:sz="24" w:space="1" w:color="auto"/>
          <w:left w:val="thinThickSmallGap" w:sz="24" w:space="1" w:color="auto"/>
          <w:bottom w:val="thickThinSmallGap" w:sz="24" w:space="1" w:color="auto"/>
          <w:right w:val="thickThinSmallGap" w:sz="24" w:space="4" w:color="auto"/>
        </w:pBdr>
        <w:autoSpaceDE w:val="0"/>
        <w:autoSpaceDN w:val="0"/>
        <w:adjustRightInd w:val="0"/>
        <w:spacing w:line="360" w:lineRule="auto"/>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570F12" w:rsidRDefault="00570F12" w:rsidP="007C6EDB">
      <w:pPr>
        <w:pBdr>
          <w:top w:val="thinThickSmallGap" w:sz="24" w:space="1" w:color="auto"/>
          <w:left w:val="thinThickSmallGap" w:sz="24" w:space="1"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4F6D88">
        <w:rPr>
          <w:bCs/>
          <w:sz w:val="32"/>
          <w:szCs w:val="32"/>
          <w:lang w:eastAsia="en-US"/>
        </w:rPr>
        <w:t xml:space="preserve">дети строятся в 3-4 колонны лицом к гимнастической стенке – это пожарные. На каждом пролёте на одинаковой высоте подвешиваются колокольчики. По сигналу воспитателя – удар в бубен или слова «Марш!» дети, стоящие в колонне первыми бегут к стенке взбираются по ней, звонят в колокольчик, спускаются вниз, затем возвращаются к своей колонне и встают в её конец. </w:t>
      </w:r>
    </w:p>
    <w:p w:rsidR="00570F12" w:rsidRPr="007C6EDB" w:rsidRDefault="00570F12" w:rsidP="007C6EDB">
      <w:pPr>
        <w:pBdr>
          <w:top w:val="thinThickSmallGap" w:sz="24" w:space="1" w:color="auto"/>
          <w:left w:val="thinThickSmallGap" w:sz="24" w:space="1" w:color="auto"/>
          <w:bottom w:val="thickThinSmallGap" w:sz="24" w:space="1" w:color="auto"/>
          <w:right w:val="thickThinSmallGap" w:sz="24" w:space="4" w:color="auto"/>
        </w:pBdr>
        <w:autoSpaceDE w:val="0"/>
        <w:autoSpaceDN w:val="0"/>
        <w:adjustRightInd w:val="0"/>
        <w:spacing w:line="360" w:lineRule="auto"/>
        <w:jc w:val="both"/>
        <w:rPr>
          <w:bCs/>
          <w:sz w:val="36"/>
          <w:szCs w:val="36"/>
          <w:lang w:eastAsia="en-US"/>
        </w:rPr>
      </w:pPr>
    </w:p>
    <w:p w:rsidR="00570F12" w:rsidRDefault="00570F12"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Pr="004F6D88" w:rsidRDefault="00570F12" w:rsidP="004F6D88">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4F6D88">
        <w:rPr>
          <w:bCs/>
          <w:sz w:val="32"/>
          <w:szCs w:val="32"/>
          <w:lang w:eastAsia="en-US"/>
        </w:rPr>
        <w:t>Воспитатель отмечает тех, кто быстрее всех выполнит задание. Затем по сигналу бегут вторые, стоящие в колонне. Следить за тем чтобы дети не</w:t>
      </w:r>
      <w:r>
        <w:rPr>
          <w:bCs/>
          <w:sz w:val="32"/>
          <w:szCs w:val="32"/>
          <w:lang w:eastAsia="en-US"/>
        </w:rPr>
        <w:t xml:space="preserve"> пропускали реек, не спрыгивали</w:t>
      </w:r>
      <w:r w:rsidRPr="004F6D88">
        <w:rPr>
          <w:bCs/>
          <w:sz w:val="32"/>
          <w:szCs w:val="32"/>
          <w:lang w:eastAsia="en-US"/>
        </w:rPr>
        <w:t>.</w:t>
      </w:r>
    </w:p>
    <w:p w:rsidR="00570F12" w:rsidRDefault="00570F12" w:rsidP="00B9509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color w:val="002060"/>
          <w:sz w:val="32"/>
          <w:szCs w:val="32"/>
          <w:lang w:eastAsia="en-US"/>
        </w:rPr>
      </w:pPr>
    </w:p>
    <w:p w:rsidR="00570F12" w:rsidRDefault="00570F12" w:rsidP="00B9509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color w:val="002060"/>
          <w:sz w:val="32"/>
          <w:szCs w:val="32"/>
          <w:lang w:eastAsia="en-US"/>
        </w:rPr>
      </w:pPr>
    </w:p>
    <w:p w:rsidR="00570F12" w:rsidRDefault="00570F12" w:rsidP="00B9509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color w:val="002060"/>
          <w:sz w:val="32"/>
          <w:szCs w:val="32"/>
          <w:lang w:eastAsia="en-US"/>
        </w:rPr>
      </w:pPr>
    </w:p>
    <w:p w:rsidR="00570F12" w:rsidRDefault="00570F12" w:rsidP="00B9509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color w:val="002060"/>
          <w:sz w:val="32"/>
          <w:szCs w:val="32"/>
          <w:lang w:eastAsia="en-US"/>
        </w:rPr>
      </w:pPr>
    </w:p>
    <w:p w:rsidR="00570F12" w:rsidRDefault="00570F12" w:rsidP="00B9509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color w:val="002060"/>
          <w:sz w:val="32"/>
          <w:szCs w:val="32"/>
          <w:lang w:eastAsia="en-US"/>
        </w:rPr>
      </w:pPr>
    </w:p>
    <w:p w:rsidR="00570F12" w:rsidRDefault="00570F12" w:rsidP="00B9509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color w:val="002060"/>
          <w:sz w:val="32"/>
          <w:szCs w:val="32"/>
          <w:lang w:eastAsia="en-US"/>
        </w:rPr>
      </w:pPr>
    </w:p>
    <w:p w:rsidR="00570F12" w:rsidRDefault="00570F12" w:rsidP="00B9509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color w:val="002060"/>
          <w:sz w:val="32"/>
          <w:szCs w:val="32"/>
          <w:lang w:eastAsia="en-US"/>
        </w:rPr>
      </w:pPr>
    </w:p>
    <w:p w:rsidR="00570F12" w:rsidRDefault="00570F12" w:rsidP="00B9509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color w:val="002060"/>
          <w:sz w:val="32"/>
          <w:szCs w:val="32"/>
          <w:lang w:eastAsia="en-US"/>
        </w:rPr>
      </w:pPr>
    </w:p>
    <w:p w:rsidR="00570F12" w:rsidRDefault="00570F12" w:rsidP="00B9509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color w:val="002060"/>
          <w:sz w:val="32"/>
          <w:szCs w:val="32"/>
          <w:lang w:eastAsia="en-US"/>
        </w:rPr>
      </w:pPr>
    </w:p>
    <w:p w:rsidR="00570F12" w:rsidRDefault="00570F12" w:rsidP="00B9509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color w:val="002060"/>
          <w:sz w:val="32"/>
          <w:szCs w:val="32"/>
          <w:lang w:eastAsia="en-US"/>
        </w:rPr>
      </w:pPr>
    </w:p>
    <w:p w:rsidR="00570F12" w:rsidRDefault="00570F12" w:rsidP="00B9509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color w:val="002060"/>
          <w:sz w:val="32"/>
          <w:szCs w:val="32"/>
          <w:lang w:eastAsia="en-US"/>
        </w:rPr>
      </w:pPr>
    </w:p>
    <w:p w:rsidR="00570F12" w:rsidRDefault="00570F12" w:rsidP="00B9509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color w:val="002060"/>
          <w:sz w:val="32"/>
          <w:szCs w:val="32"/>
          <w:lang w:eastAsia="en-US"/>
        </w:rPr>
      </w:pPr>
    </w:p>
    <w:p w:rsidR="00570F12" w:rsidRDefault="00570F12" w:rsidP="00B9509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color w:val="002060"/>
          <w:sz w:val="32"/>
          <w:szCs w:val="32"/>
          <w:lang w:eastAsia="en-US"/>
        </w:rPr>
      </w:pPr>
    </w:p>
    <w:p w:rsidR="00570F12" w:rsidRPr="007C6EDB" w:rsidRDefault="00570F12" w:rsidP="00B9509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color w:val="002060"/>
          <w:sz w:val="16"/>
          <w:szCs w:val="16"/>
          <w:lang w:eastAsia="en-US"/>
        </w:rPr>
      </w:pPr>
    </w:p>
    <w:p w:rsidR="00570F12" w:rsidRDefault="00570F12" w:rsidP="00B9509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color w:val="002060"/>
          <w:sz w:val="32"/>
          <w:szCs w:val="32"/>
          <w:lang w:eastAsia="en-US"/>
        </w:rPr>
      </w:pPr>
    </w:p>
    <w:p w:rsidR="00570F12" w:rsidRDefault="00570F12" w:rsidP="00B95095">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bCs/>
          <w:color w:val="002060"/>
          <w:sz w:val="32"/>
          <w:szCs w:val="32"/>
          <w:lang w:eastAsia="en-US"/>
        </w:rPr>
      </w:pPr>
      <w:r w:rsidRPr="00B835F0">
        <w:rPr>
          <w:b/>
          <w:color w:val="002060"/>
          <w:sz w:val="32"/>
          <w:szCs w:val="32"/>
          <w:lang w:eastAsia="en-US"/>
        </w:rPr>
        <w:t xml:space="preserve">ПОДВИЖНЫЕ ИГРЫ С </w:t>
      </w:r>
      <w:r w:rsidRPr="00CE400D">
        <w:rPr>
          <w:b/>
          <w:bCs/>
          <w:color w:val="002060"/>
          <w:sz w:val="32"/>
          <w:szCs w:val="32"/>
          <w:lang w:eastAsia="en-US"/>
        </w:rPr>
        <w:t>МЕТАНИЕМ</w:t>
      </w:r>
    </w:p>
    <w:p w:rsidR="00570F12" w:rsidRPr="007C6EDB" w:rsidRDefault="00570F12" w:rsidP="007C6EDB">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bCs/>
          <w:i/>
          <w:color w:val="FF0000"/>
          <w:sz w:val="32"/>
          <w:szCs w:val="32"/>
          <w:u w:val="single"/>
          <w:lang w:eastAsia="en-US"/>
        </w:rPr>
      </w:pPr>
      <w:r w:rsidRPr="007C6EDB">
        <w:rPr>
          <w:b/>
          <w:bCs/>
          <w:i/>
          <w:color w:val="FF0000"/>
          <w:sz w:val="32"/>
          <w:szCs w:val="32"/>
          <w:u w:val="single"/>
          <w:lang w:eastAsia="en-US"/>
        </w:rPr>
        <w:t>ОХОТНИКИ И ЗАЙЦЫ</w:t>
      </w:r>
    </w:p>
    <w:p w:rsidR="00570F12" w:rsidRPr="00CE400D"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Default="00570F12" w:rsidP="007C6EDB">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7C6EDB">
        <w:rPr>
          <w:b/>
          <w:bCs/>
          <w:i/>
          <w:sz w:val="32"/>
          <w:szCs w:val="32"/>
          <w:lang w:eastAsia="en-US"/>
        </w:rPr>
        <w:t>Задачи:</w:t>
      </w:r>
      <w:r w:rsidRPr="00CE400D">
        <w:rPr>
          <w:bCs/>
          <w:sz w:val="32"/>
          <w:szCs w:val="32"/>
          <w:lang w:eastAsia="en-US"/>
        </w:rPr>
        <w:t xml:space="preserve"> </w:t>
      </w:r>
    </w:p>
    <w:p w:rsidR="00570F12" w:rsidRDefault="00570F12" w:rsidP="007C6EDB">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учить детей прыгать на двух ногах с продвижением вперёд врассыпную, действовать по сигналу. Закреплять умение бросать мяч стараясь попасть в зайцев. Развивать ловкость, глазомер.</w:t>
      </w:r>
    </w:p>
    <w:p w:rsidR="00570F12" w:rsidRDefault="00570F12" w:rsidP="007C6EDB">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Default="00570F12" w:rsidP="007C6EDB">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570F12" w:rsidRDefault="00570F12" w:rsidP="007C6EDB">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 xml:space="preserve">выбирается охотник, остальные дети – зайцы. На одной стороне площадки отводится место для охотника, на другой дом зайцев. Охотник ходит по залу, делая вид что ищет следы зайцев, а затем возвращается к себе. Зайцы выпрыгивают на двух ногах или на право, на левой поочерёдно в разных направлениях. </w:t>
      </w:r>
    </w:p>
    <w:p w:rsidR="00570F12" w:rsidRPr="007C6EDB" w:rsidRDefault="00570F12" w:rsidP="007C6EDB">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16"/>
          <w:szCs w:val="16"/>
          <w:lang w:eastAsia="en-US"/>
        </w:rPr>
      </w:pPr>
    </w:p>
    <w:p w:rsidR="00570F12" w:rsidRDefault="00570F12" w:rsidP="007C6EDB">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Pr="007C6EDB" w:rsidRDefault="00570F12" w:rsidP="007C6EDB">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По сигналу: «Охотник!» - зайцы убегают в дом, а охотник бросает  в них мяч. Те в кого он попал, считаются подстреленными, и он забирает их в свой дом.</w:t>
      </w:r>
    </w:p>
    <w:p w:rsidR="00570F12" w:rsidRPr="00CE400D"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7C6EDB">
        <w:rPr>
          <w:b/>
          <w:bCs/>
          <w:i/>
          <w:sz w:val="32"/>
          <w:szCs w:val="32"/>
          <w:lang w:eastAsia="en-US"/>
        </w:rPr>
        <w:t>Варианты:</w:t>
      </w:r>
      <w:r w:rsidRPr="00CE400D">
        <w:rPr>
          <w:bCs/>
          <w:sz w:val="32"/>
          <w:szCs w:val="32"/>
          <w:lang w:eastAsia="en-US"/>
        </w:rPr>
        <w:t xml:space="preserve"> </w:t>
      </w:r>
    </w:p>
    <w:p w:rsidR="00570F12"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 xml:space="preserve">охотников может быть 2-3, и у зайцев дома нет </w:t>
      </w:r>
      <w:r>
        <w:rPr>
          <w:bCs/>
          <w:sz w:val="32"/>
          <w:szCs w:val="32"/>
          <w:lang w:eastAsia="en-US"/>
        </w:rPr>
        <w:t xml:space="preserve">– </w:t>
      </w:r>
      <w:r w:rsidRPr="00CE400D">
        <w:rPr>
          <w:bCs/>
          <w:sz w:val="32"/>
          <w:szCs w:val="32"/>
          <w:lang w:eastAsia="en-US"/>
        </w:rPr>
        <w:t>они просто увёртываются от мяча.</w:t>
      </w:r>
    </w:p>
    <w:p w:rsidR="00570F12"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Pr="007C6EDB"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16"/>
          <w:szCs w:val="16"/>
          <w:lang w:eastAsia="en-US"/>
        </w:rPr>
      </w:pPr>
    </w:p>
    <w:p w:rsidR="00570F12" w:rsidRPr="007C6EDB" w:rsidRDefault="00570F12" w:rsidP="007C6EDB">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Cs/>
          <w:sz w:val="16"/>
          <w:szCs w:val="16"/>
          <w:lang w:eastAsia="en-US"/>
        </w:rPr>
      </w:pPr>
    </w:p>
    <w:p w:rsidR="00570F12" w:rsidRPr="007C6EDB" w:rsidRDefault="00570F12" w:rsidP="007C6EDB">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bCs/>
          <w:i/>
          <w:color w:val="FF0000"/>
          <w:sz w:val="32"/>
          <w:szCs w:val="32"/>
          <w:u w:val="single"/>
          <w:lang w:eastAsia="en-US"/>
        </w:rPr>
      </w:pPr>
      <w:r w:rsidRPr="007C6EDB">
        <w:rPr>
          <w:b/>
          <w:bCs/>
          <w:i/>
          <w:color w:val="FF0000"/>
          <w:sz w:val="32"/>
          <w:szCs w:val="32"/>
          <w:u w:val="single"/>
          <w:lang w:eastAsia="en-US"/>
        </w:rPr>
        <w:t>БРОСЬ ФЛАЖОК</w:t>
      </w:r>
    </w:p>
    <w:p w:rsidR="00570F12"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7C6EDB">
        <w:rPr>
          <w:b/>
          <w:bCs/>
          <w:i/>
          <w:sz w:val="32"/>
          <w:szCs w:val="32"/>
          <w:lang w:eastAsia="en-US"/>
        </w:rPr>
        <w:t>Задачи:</w:t>
      </w:r>
    </w:p>
    <w:p w:rsidR="00570F12" w:rsidRPr="00CE400D"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учить детей метать мешочки в дать правой, левой рукой из-за головы стараться чтобы мешочек улетел как можно дальше. Развивать силу броска, глазомер. Укреплять мышцы плечевого пояса.</w:t>
      </w:r>
    </w:p>
    <w:p w:rsidR="00570F12" w:rsidRDefault="00570F12" w:rsidP="007C6EDB">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570F12" w:rsidRPr="00CE400D"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дети стоят в две шеренги друг за другом, в руках у первой шеренги мешочки с песком. Впереди на расстоянии 4-5м. стоят на одном уровне несколько флажков. Дети одновременно бросают мешочки из-за головы двумя руками или одной рукой, стараясь забросить их за линию флажков. Затем дети поднимают мешочки, бегут и передают своей паре. Бросает следующая шеренга, результаты сравниваются.</w:t>
      </w:r>
    </w:p>
    <w:p w:rsidR="00570F12" w:rsidRDefault="00570F12" w:rsidP="007C6EDB">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7C6EDB">
        <w:rPr>
          <w:b/>
          <w:bCs/>
          <w:i/>
          <w:sz w:val="32"/>
          <w:szCs w:val="32"/>
          <w:lang w:eastAsia="en-US"/>
        </w:rPr>
        <w:t>Варианты:</w:t>
      </w:r>
      <w:r w:rsidRPr="00CE400D">
        <w:rPr>
          <w:bCs/>
          <w:sz w:val="32"/>
          <w:szCs w:val="32"/>
          <w:lang w:eastAsia="en-US"/>
        </w:rPr>
        <w:t xml:space="preserve"> можно мешочки передавать своей паре перебрасыванием.</w:t>
      </w:r>
    </w:p>
    <w:p w:rsidR="00570F12"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Pr="007C6EDB" w:rsidRDefault="00570F12" w:rsidP="007C6EDB">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bCs/>
          <w:i/>
          <w:color w:val="FF0000"/>
          <w:sz w:val="32"/>
          <w:szCs w:val="32"/>
          <w:u w:val="single"/>
          <w:lang w:eastAsia="en-US"/>
        </w:rPr>
      </w:pPr>
      <w:r w:rsidRPr="007C6EDB">
        <w:rPr>
          <w:b/>
          <w:bCs/>
          <w:i/>
          <w:color w:val="FF0000"/>
          <w:sz w:val="32"/>
          <w:szCs w:val="32"/>
          <w:u w:val="single"/>
          <w:lang w:eastAsia="en-US"/>
        </w:rPr>
        <w:t>ПОПАДИ В ОБРУЧ</w:t>
      </w:r>
    </w:p>
    <w:p w:rsidR="00570F12"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7C6EDB">
        <w:rPr>
          <w:b/>
          <w:bCs/>
          <w:i/>
          <w:sz w:val="32"/>
          <w:szCs w:val="32"/>
          <w:lang w:eastAsia="en-US"/>
        </w:rPr>
        <w:t>Задачи:</w:t>
      </w:r>
      <w:r w:rsidRPr="00CE400D">
        <w:rPr>
          <w:bCs/>
          <w:sz w:val="32"/>
          <w:szCs w:val="32"/>
          <w:lang w:eastAsia="en-US"/>
        </w:rPr>
        <w:t xml:space="preserve"> </w:t>
      </w:r>
    </w:p>
    <w:p w:rsidR="00570F12" w:rsidRPr="00CE400D"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учить детей метать мешочки с песком в горизонтальную цель, правой левой рукой прицеливаясь. Развивать глазомер, точность броска.</w:t>
      </w:r>
    </w:p>
    <w:p w:rsidR="00570F12" w:rsidRDefault="00570F12" w:rsidP="007C6EDB">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570F12" w:rsidRPr="00CE400D"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 xml:space="preserve">дети стоят по кругу диаметром 8-10м. через одного в руках мешочек с песком. В центре круга лежит обруч. По сигналу воспитателя дети у которых в руках мешочки, передают их товарищам справа или слева по договорённости. Получив мешочки, дети бросают их стараясь попасть в обруч. Затем дети поднимают мешочки, и возвращаются на свои места в круг. Снова раздаётся сигнал, и дети передают мешочки своим соседям – вторым номерам и т. д. </w:t>
      </w:r>
    </w:p>
    <w:p w:rsidR="00570F12" w:rsidRPr="007C6EDB"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
          <w:bCs/>
          <w:i/>
          <w:sz w:val="16"/>
          <w:szCs w:val="16"/>
          <w:lang w:eastAsia="en-US"/>
        </w:rPr>
      </w:pPr>
    </w:p>
    <w:p w:rsidR="00570F12" w:rsidRPr="00CE400D"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7C6EDB">
        <w:rPr>
          <w:b/>
          <w:bCs/>
          <w:i/>
          <w:sz w:val="32"/>
          <w:szCs w:val="32"/>
          <w:lang w:eastAsia="en-US"/>
        </w:rPr>
        <w:t>Варианты:</w:t>
      </w:r>
      <w:r w:rsidRPr="00CE400D">
        <w:rPr>
          <w:bCs/>
          <w:sz w:val="32"/>
          <w:szCs w:val="32"/>
          <w:lang w:eastAsia="en-US"/>
        </w:rPr>
        <w:t xml:space="preserve"> забрасывать мешочки двумя одной рукой из-за головы, сидя, стоя на коленях.</w:t>
      </w:r>
    </w:p>
    <w:p w:rsidR="00570F12" w:rsidRPr="00CE400D"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Pr="007C6EDB" w:rsidRDefault="00570F12" w:rsidP="007C6EDB">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bCs/>
          <w:i/>
          <w:color w:val="FF0000"/>
          <w:sz w:val="32"/>
          <w:szCs w:val="32"/>
          <w:u w:val="single"/>
          <w:lang w:eastAsia="en-US"/>
        </w:rPr>
      </w:pPr>
      <w:r w:rsidRPr="007C6EDB">
        <w:rPr>
          <w:b/>
          <w:bCs/>
          <w:i/>
          <w:color w:val="FF0000"/>
          <w:sz w:val="32"/>
          <w:szCs w:val="32"/>
          <w:u w:val="single"/>
          <w:lang w:eastAsia="en-US"/>
        </w:rPr>
        <w:t>СБЕЙ КЕГЛЮ</w:t>
      </w:r>
    </w:p>
    <w:p w:rsidR="00570F12" w:rsidRPr="00B60B47"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16"/>
          <w:szCs w:val="16"/>
          <w:lang w:eastAsia="en-US"/>
        </w:rPr>
      </w:pPr>
    </w:p>
    <w:p w:rsidR="00570F12" w:rsidRPr="00CE400D"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7C6EDB">
        <w:rPr>
          <w:b/>
          <w:bCs/>
          <w:i/>
          <w:sz w:val="32"/>
          <w:szCs w:val="32"/>
          <w:lang w:eastAsia="en-US"/>
        </w:rPr>
        <w:t>Задачи:</w:t>
      </w:r>
      <w:r w:rsidRPr="00CE400D">
        <w:rPr>
          <w:bCs/>
          <w:sz w:val="32"/>
          <w:szCs w:val="32"/>
          <w:lang w:eastAsia="en-US"/>
        </w:rPr>
        <w:t xml:space="preserve"> учить детей катать мяч, стараясь сбить кеглю с расстояния 1,5-2м., бегать за мячом, предавая другим детям. Развивать глазомер, силу точность броска.</w:t>
      </w:r>
    </w:p>
    <w:p w:rsidR="00570F12" w:rsidRPr="00B60B47"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16"/>
          <w:szCs w:val="16"/>
          <w:lang w:eastAsia="en-US"/>
        </w:rPr>
      </w:pPr>
    </w:p>
    <w:p w:rsidR="00570F12" w:rsidRDefault="00570F12" w:rsidP="007C6EDB">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570F12" w:rsidRPr="00CE400D"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на одной стороне зала чертят 3-4 кружка, в них ставят кегли. На расстоянии 1,5-2м., от них обозначают шнуром линию. 3-4 ребёнка подходят к линии становятся напротив кеглей, берут по мячу и катят, стараясь сбить кеглю. Затем бегут, ставят кегли, берут мячи и приносят их следующим детям.</w:t>
      </w:r>
    </w:p>
    <w:p w:rsidR="00570F12" w:rsidRPr="00B60B47"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16"/>
          <w:szCs w:val="16"/>
          <w:lang w:eastAsia="en-US"/>
        </w:rPr>
      </w:pPr>
    </w:p>
    <w:p w:rsidR="00570F12" w:rsidRPr="00B60B47"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
          <w:bCs/>
          <w:i/>
          <w:sz w:val="32"/>
          <w:szCs w:val="32"/>
          <w:lang w:eastAsia="en-US"/>
        </w:rPr>
      </w:pPr>
      <w:r w:rsidRPr="00B60B47">
        <w:rPr>
          <w:b/>
          <w:bCs/>
          <w:i/>
          <w:sz w:val="32"/>
          <w:szCs w:val="32"/>
          <w:lang w:eastAsia="en-US"/>
        </w:rPr>
        <w:t xml:space="preserve">Варианты: </w:t>
      </w:r>
    </w:p>
    <w:p w:rsidR="00570F12" w:rsidRPr="00CE400D"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 xml:space="preserve">1. Бросать мяч правой, левой рукой, отталкивать ногой. </w:t>
      </w:r>
    </w:p>
    <w:p w:rsidR="00570F12"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2. Кегли ставят за линией в определённом порядке: в один ряд вплотную к друг к другу, высокая кегля в середине. В один ряд одна от другой на небольшом расстоянии -5-10см; в небольшой кружок, большая кегля в центре. В два ряда большая кегля между рядами; к</w:t>
      </w:r>
      <w:r>
        <w:rPr>
          <w:bCs/>
          <w:sz w:val="32"/>
          <w:szCs w:val="32"/>
          <w:lang w:eastAsia="en-US"/>
        </w:rPr>
        <w:t>вадратом, большая в центре и т.д</w:t>
      </w:r>
      <w:r w:rsidRPr="00CE400D">
        <w:rPr>
          <w:bCs/>
          <w:sz w:val="32"/>
          <w:szCs w:val="32"/>
          <w:lang w:eastAsia="en-US"/>
        </w:rPr>
        <w:t xml:space="preserve">. на расстоянии 2-3 метра от линии, на которой расположены кегли, чертят 2-3 линии, с которых игроки сбивают кегли. </w:t>
      </w:r>
    </w:p>
    <w:p w:rsidR="00570F12" w:rsidRPr="00CE400D"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Дети, соблюдая очерёдность, начинают прокатывать шары с самой ближней линии. Выигрывает  тот, кто больше всех собьёт кеглей с ближней линии. Он начинает прокатывать мячи со второй линии. И т.д.</w:t>
      </w:r>
    </w:p>
    <w:p w:rsidR="00570F12" w:rsidRPr="00CE400D"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Pr="00CE400D"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Pr="00CE400D"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Pr="00B60B47"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16"/>
          <w:szCs w:val="16"/>
          <w:lang w:eastAsia="en-US"/>
        </w:rPr>
      </w:pPr>
    </w:p>
    <w:p w:rsidR="00570F12" w:rsidRPr="00B60B47"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16"/>
          <w:szCs w:val="16"/>
          <w:lang w:eastAsia="en-US"/>
        </w:rPr>
      </w:pPr>
    </w:p>
    <w:p w:rsidR="00570F12" w:rsidRDefault="00570F12" w:rsidP="00B60B4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bCs/>
          <w:i/>
          <w:color w:val="FF0000"/>
          <w:sz w:val="32"/>
          <w:szCs w:val="32"/>
          <w:u w:val="single"/>
          <w:lang w:eastAsia="en-US"/>
        </w:rPr>
      </w:pPr>
      <w:r w:rsidRPr="00B60B47">
        <w:rPr>
          <w:b/>
          <w:bCs/>
          <w:i/>
          <w:color w:val="FF0000"/>
          <w:sz w:val="32"/>
          <w:szCs w:val="32"/>
          <w:u w:val="single"/>
          <w:lang w:eastAsia="en-US"/>
        </w:rPr>
        <w:t>МЯЧ ВОДЯЩЕМУ</w:t>
      </w:r>
    </w:p>
    <w:p w:rsidR="00570F12" w:rsidRPr="00B60B47" w:rsidRDefault="00570F12" w:rsidP="00B60B4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bCs/>
          <w:i/>
          <w:color w:val="FF0000"/>
          <w:sz w:val="16"/>
          <w:szCs w:val="16"/>
          <w:u w:val="single"/>
          <w:lang w:eastAsia="en-US"/>
        </w:rPr>
      </w:pPr>
    </w:p>
    <w:p w:rsidR="00570F12" w:rsidRPr="00CE400D"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B60B47">
        <w:rPr>
          <w:b/>
          <w:bCs/>
          <w:i/>
          <w:sz w:val="32"/>
          <w:szCs w:val="32"/>
          <w:lang w:eastAsia="en-US"/>
        </w:rPr>
        <w:t>Задачи:</w:t>
      </w:r>
      <w:r w:rsidRPr="00CE400D">
        <w:rPr>
          <w:bCs/>
          <w:sz w:val="32"/>
          <w:szCs w:val="32"/>
          <w:lang w:eastAsia="en-US"/>
        </w:rPr>
        <w:t xml:space="preserve"> учить детей ловить мяч, брошенный водящим руками не прижимая к груди. Бросать мяч двумя руками от груди. Развивать глазомер, моторику рук, быстроту, точность броска.</w:t>
      </w:r>
    </w:p>
    <w:p w:rsidR="00570F12" w:rsidRPr="00B60B47"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16"/>
          <w:szCs w:val="16"/>
          <w:lang w:eastAsia="en-US"/>
        </w:rPr>
      </w:pPr>
    </w:p>
    <w:p w:rsidR="00570F12" w:rsidRDefault="00570F12" w:rsidP="00B60B4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570F12" w:rsidRPr="00CE400D"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дети делятся на 2-3 группы и выстраиваются в круг, в центре каждого круга стоит водящий с мячом в руках. По сигналу воспитателя водящие перебрасывают поочерёдно детям мяч двумя руками от груди и получают его обратно. Когда мяч обойдёт всех игроков, то он поднимает его над головой и говорит: «Готово!»</w:t>
      </w:r>
    </w:p>
    <w:p w:rsidR="00570F12" w:rsidRPr="00B60B47"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B60B47">
        <w:rPr>
          <w:b/>
          <w:bCs/>
          <w:i/>
          <w:sz w:val="32"/>
          <w:szCs w:val="32"/>
          <w:lang w:eastAsia="en-US"/>
        </w:rPr>
        <w:t>Варианты:</w:t>
      </w:r>
      <w:r w:rsidRPr="00CE400D">
        <w:rPr>
          <w:bCs/>
          <w:sz w:val="32"/>
          <w:szCs w:val="32"/>
          <w:lang w:eastAsia="en-US"/>
        </w:rPr>
        <w:t xml:space="preserve"> мяч водящий бросает не по порядку, а в разнобой, выигрывает группа, у которой ни разу не упадёт мяч.</w:t>
      </w:r>
    </w:p>
    <w:p w:rsidR="00570F12"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Pr="00B60B47" w:rsidRDefault="00570F12" w:rsidP="00B60B4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bCs/>
          <w:i/>
          <w:color w:val="FF0000"/>
          <w:sz w:val="32"/>
          <w:szCs w:val="32"/>
          <w:u w:val="single"/>
          <w:lang w:eastAsia="en-US"/>
        </w:rPr>
      </w:pPr>
      <w:r w:rsidRPr="00B60B47">
        <w:rPr>
          <w:b/>
          <w:bCs/>
          <w:i/>
          <w:color w:val="FF0000"/>
          <w:sz w:val="32"/>
          <w:szCs w:val="32"/>
          <w:u w:val="single"/>
          <w:lang w:eastAsia="en-US"/>
        </w:rPr>
        <w:t>ШКОЛА МЯЧА</w:t>
      </w:r>
    </w:p>
    <w:p w:rsidR="00570F12" w:rsidRPr="00CE400D"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B60B47">
        <w:rPr>
          <w:b/>
          <w:bCs/>
          <w:i/>
          <w:sz w:val="32"/>
          <w:szCs w:val="32"/>
          <w:lang w:eastAsia="en-US"/>
        </w:rPr>
        <w:t>Задачи:</w:t>
      </w:r>
      <w:r w:rsidRPr="00CE400D">
        <w:rPr>
          <w:bCs/>
          <w:sz w:val="32"/>
          <w:szCs w:val="32"/>
          <w:lang w:eastAsia="en-US"/>
        </w:rPr>
        <w:t xml:space="preserve"> </w:t>
      </w:r>
    </w:p>
    <w:p w:rsidR="00570F12" w:rsidRPr="00CE400D"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закрепить умение детей выполнять разные действия с мячом. Развивать координацию движений, глазомер, ловкость.</w:t>
      </w:r>
    </w:p>
    <w:p w:rsidR="00570F12" w:rsidRPr="00CE400D"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Default="00570F12" w:rsidP="00B60B4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570F12" w:rsidRPr="00CE400D"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подбросить мяч вверх и поймать его одной рукой.</w:t>
      </w:r>
    </w:p>
    <w:p w:rsidR="00570F12" w:rsidRPr="00CE400D"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 Ударить мяч о землю и поймать одной рукой.</w:t>
      </w:r>
    </w:p>
    <w:p w:rsidR="00570F12" w:rsidRPr="00CE400D"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 Подбросить вверх, хлопнуть в ладоши и поймать его двумя руками.</w:t>
      </w:r>
    </w:p>
    <w:p w:rsidR="00570F12" w:rsidRPr="00CE400D"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 Ударить о стену и поймать его одной рукой.</w:t>
      </w:r>
    </w:p>
    <w:p w:rsidR="00570F12" w:rsidRPr="00CE400D"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 Ударить о стену, поймать его одной рукой, после того как он ударится о землю.</w:t>
      </w:r>
    </w:p>
    <w:p w:rsidR="00570F12" w:rsidRPr="00CE400D"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 Ударить мяч о стену, хлопнуть в ладоши и поймать одной рукой.</w:t>
      </w:r>
    </w:p>
    <w:p w:rsidR="00570F12"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Pr="00CE400D"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 Ударить мяч о стену так чтобы он отскочил под углом в сторону партнёра, который должен поймать его.</w:t>
      </w:r>
    </w:p>
    <w:p w:rsidR="00570F12" w:rsidRPr="00CE400D"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 Ударить мяч, о стену бросив его из-за спины, из-за головы, из-под ноги и поймать его.</w:t>
      </w:r>
    </w:p>
    <w:p w:rsidR="00570F12"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Pr="00CE400D"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Pr="00B60B47" w:rsidRDefault="00570F12" w:rsidP="00B60B4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bCs/>
          <w:i/>
          <w:color w:val="FF0000"/>
          <w:sz w:val="32"/>
          <w:szCs w:val="32"/>
          <w:u w:val="single"/>
          <w:lang w:eastAsia="en-US"/>
        </w:rPr>
      </w:pPr>
      <w:r w:rsidRPr="00B60B47">
        <w:rPr>
          <w:b/>
          <w:bCs/>
          <w:i/>
          <w:color w:val="FF0000"/>
          <w:sz w:val="32"/>
          <w:szCs w:val="32"/>
          <w:u w:val="single"/>
          <w:lang w:eastAsia="en-US"/>
        </w:rPr>
        <w:t>СЕРСО</w:t>
      </w:r>
    </w:p>
    <w:p w:rsidR="00570F12" w:rsidRPr="00B60B47"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16"/>
          <w:szCs w:val="16"/>
          <w:lang w:eastAsia="en-US"/>
        </w:rPr>
      </w:pPr>
    </w:p>
    <w:p w:rsidR="00570F12"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B60B47">
        <w:rPr>
          <w:b/>
          <w:bCs/>
          <w:i/>
          <w:sz w:val="32"/>
          <w:szCs w:val="32"/>
          <w:lang w:eastAsia="en-US"/>
        </w:rPr>
        <w:t>Задачи:</w:t>
      </w:r>
      <w:r w:rsidRPr="00CE400D">
        <w:rPr>
          <w:bCs/>
          <w:sz w:val="32"/>
          <w:szCs w:val="32"/>
          <w:lang w:eastAsia="en-US"/>
        </w:rPr>
        <w:t xml:space="preserve"> </w:t>
      </w:r>
    </w:p>
    <w:p w:rsidR="00570F12" w:rsidRPr="00CE400D"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учить детей бросать деревянные кольца, стараясь их забросить на «кий» (деревянная палка), развивать ловкость, глазомер.</w:t>
      </w:r>
    </w:p>
    <w:p w:rsidR="00570F12" w:rsidRPr="00CE400D"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Default="00570F12" w:rsidP="00B60B4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570F12" w:rsidRPr="00CE400D"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играют двое. Один при помощи кия бросает деревянные кольца, а другой ловит их на кий, можно сначала подбрасывать их рукой и ловить на руку, а затем использовать кий. Выигрывает тот, кто больше поймает колец.</w:t>
      </w:r>
    </w:p>
    <w:p w:rsidR="00570F12" w:rsidRPr="00CE400D"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B60B47">
        <w:rPr>
          <w:b/>
          <w:bCs/>
          <w:i/>
          <w:sz w:val="32"/>
          <w:szCs w:val="32"/>
          <w:lang w:eastAsia="en-US"/>
        </w:rPr>
        <w:t>Варианты:</w:t>
      </w:r>
      <w:r w:rsidRPr="00CE400D">
        <w:rPr>
          <w:bCs/>
          <w:sz w:val="32"/>
          <w:szCs w:val="32"/>
          <w:lang w:eastAsia="en-US"/>
        </w:rPr>
        <w:t xml:space="preserve"> при большом количестве игроков дети делятся на пары и становятся друг против друга на расстоянии 3-4м.</w:t>
      </w:r>
    </w:p>
    <w:p w:rsidR="00570F12"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Cs/>
          <w:sz w:val="16"/>
          <w:szCs w:val="16"/>
          <w:lang w:eastAsia="en-US"/>
        </w:rPr>
      </w:pPr>
    </w:p>
    <w:p w:rsidR="00570F12" w:rsidRPr="00B60B47"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bCs/>
          <w:color w:val="002060"/>
          <w:sz w:val="32"/>
          <w:szCs w:val="32"/>
          <w:lang w:eastAsia="en-US"/>
        </w:rPr>
      </w:pPr>
      <w:r w:rsidRPr="00B60B47">
        <w:rPr>
          <w:b/>
          <w:bCs/>
          <w:color w:val="002060"/>
          <w:sz w:val="32"/>
          <w:szCs w:val="32"/>
          <w:lang w:eastAsia="en-US"/>
        </w:rPr>
        <w:t>ЭСТАФЕТЫ</w:t>
      </w:r>
    </w:p>
    <w:p w:rsidR="00570F12" w:rsidRPr="00B60B47"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bCs/>
          <w:i/>
          <w:color w:val="FF0000"/>
          <w:sz w:val="32"/>
          <w:szCs w:val="32"/>
          <w:u w:val="single"/>
          <w:lang w:eastAsia="en-US"/>
        </w:rPr>
      </w:pPr>
      <w:r w:rsidRPr="00B60B47">
        <w:rPr>
          <w:b/>
          <w:bCs/>
          <w:i/>
          <w:color w:val="FF0000"/>
          <w:sz w:val="32"/>
          <w:szCs w:val="32"/>
          <w:u w:val="single"/>
          <w:lang w:eastAsia="en-US"/>
        </w:rPr>
        <w:t>ЭСТАФЕТА ПАРАМИ</w:t>
      </w:r>
    </w:p>
    <w:p w:rsidR="00570F12" w:rsidRPr="00B60B47"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Cs/>
          <w:sz w:val="16"/>
          <w:szCs w:val="16"/>
          <w:lang w:eastAsia="en-US"/>
        </w:rPr>
      </w:pPr>
    </w:p>
    <w:p w:rsidR="00570F12"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B60B47">
        <w:rPr>
          <w:b/>
          <w:bCs/>
          <w:i/>
          <w:sz w:val="32"/>
          <w:szCs w:val="32"/>
          <w:lang w:eastAsia="en-US"/>
        </w:rPr>
        <w:t>Задачи:</w:t>
      </w:r>
      <w:r w:rsidRPr="00CE400D">
        <w:rPr>
          <w:bCs/>
          <w:sz w:val="32"/>
          <w:szCs w:val="32"/>
          <w:lang w:eastAsia="en-US"/>
        </w:rPr>
        <w:t xml:space="preserve"> </w:t>
      </w:r>
    </w:p>
    <w:p w:rsidR="00570F12" w:rsidRPr="00CE400D"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учить детей бегать в парах, держась за руки стараясь прибежать к финишу вперёд своих соперников. Развивать выносливость, ловкость.</w:t>
      </w:r>
    </w:p>
    <w:p w:rsidR="00570F12" w:rsidRPr="00B60B47"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16"/>
          <w:szCs w:val="16"/>
          <w:lang w:eastAsia="en-US"/>
        </w:rPr>
      </w:pPr>
    </w:p>
    <w:p w:rsidR="00570F12" w:rsidRDefault="00570F12" w:rsidP="00B60B4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570F12" w:rsidRPr="00CE400D"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дети становятся в 2 колонны парами за линию на одной стороне площадки. На противоположной стороне ориентиры. По сигналу первые пары, взявшись за руки, бегут до ориентиров, обегают их и возвращаются в конец колонны. Выигрывает та колонна, игроки которой быстрее выполнят задание и не разъединят руки во время бега.</w:t>
      </w:r>
    </w:p>
    <w:p w:rsidR="00570F12"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B60B47">
        <w:rPr>
          <w:b/>
          <w:bCs/>
          <w:i/>
          <w:sz w:val="32"/>
          <w:szCs w:val="32"/>
          <w:lang w:eastAsia="en-US"/>
        </w:rPr>
        <w:t>Варианты:</w:t>
      </w:r>
      <w:r w:rsidRPr="00CE400D">
        <w:rPr>
          <w:bCs/>
          <w:sz w:val="32"/>
          <w:szCs w:val="32"/>
          <w:lang w:eastAsia="en-US"/>
        </w:rPr>
        <w:t xml:space="preserve"> </w:t>
      </w:r>
    </w:p>
    <w:p w:rsidR="00570F12" w:rsidRPr="00CE400D"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дети встают спиной друг к другу и сцепляются локтями</w:t>
      </w:r>
    </w:p>
    <w:p w:rsidR="00570F12" w:rsidRPr="00B60B47"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Cs/>
          <w:sz w:val="20"/>
          <w:szCs w:val="20"/>
          <w:lang w:eastAsia="en-US"/>
        </w:rPr>
      </w:pPr>
    </w:p>
    <w:p w:rsidR="00570F12" w:rsidRPr="00B60B47" w:rsidRDefault="00570F12" w:rsidP="00B60B4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bCs/>
          <w:i/>
          <w:color w:val="FF0000"/>
          <w:sz w:val="32"/>
          <w:szCs w:val="32"/>
          <w:u w:val="single"/>
          <w:lang w:eastAsia="en-US"/>
        </w:rPr>
      </w:pPr>
      <w:r w:rsidRPr="00B60B47">
        <w:rPr>
          <w:b/>
          <w:bCs/>
          <w:i/>
          <w:color w:val="FF0000"/>
          <w:sz w:val="32"/>
          <w:szCs w:val="32"/>
          <w:u w:val="single"/>
          <w:lang w:eastAsia="en-US"/>
        </w:rPr>
        <w:t>ДОРОЖКА ПРЕПЯТСТВИЙ</w:t>
      </w:r>
    </w:p>
    <w:p w:rsidR="00570F12"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B60B47">
        <w:rPr>
          <w:b/>
          <w:bCs/>
          <w:i/>
          <w:sz w:val="32"/>
          <w:szCs w:val="32"/>
          <w:lang w:eastAsia="en-US"/>
        </w:rPr>
        <w:t>Задачи:</w:t>
      </w:r>
    </w:p>
    <w:p w:rsidR="00570F12" w:rsidRPr="00CE400D"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 xml:space="preserve">продолжать учить детей прыгать на двух ногах с продвижением вперёд; совершенствовать навыки пролезания под дугами; совершенствовать координацию движений. </w:t>
      </w:r>
    </w:p>
    <w:p w:rsidR="00570F12" w:rsidRDefault="00570F12" w:rsidP="00B60B4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570F12" w:rsidRPr="00CE400D"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дети стоят в две колонны и выполняют задания воспитателя по очереди. Когда будет выполнено задание до конца, игрок передаёт эстафету следующему, хлопнув его по ладони.</w:t>
      </w:r>
    </w:p>
    <w:p w:rsidR="00570F12" w:rsidRPr="00CE400D"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1) Пройти по бревну.</w:t>
      </w:r>
    </w:p>
    <w:p w:rsidR="00570F12" w:rsidRPr="00CE400D"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2) Пролезть под дугами.</w:t>
      </w:r>
    </w:p>
    <w:p w:rsidR="00570F12" w:rsidRPr="00CE400D"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3) Прыжки из обруча в обруч.</w:t>
      </w:r>
    </w:p>
    <w:p w:rsidR="00570F12" w:rsidRPr="00B60B47"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16"/>
          <w:szCs w:val="16"/>
          <w:lang w:eastAsia="en-US"/>
        </w:rPr>
      </w:pPr>
    </w:p>
    <w:p w:rsidR="00570F12" w:rsidRPr="00CE400D"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B60B47">
        <w:rPr>
          <w:b/>
          <w:bCs/>
          <w:i/>
          <w:sz w:val="32"/>
          <w:szCs w:val="32"/>
          <w:lang w:eastAsia="en-US"/>
        </w:rPr>
        <w:t>Правила:</w:t>
      </w:r>
      <w:r w:rsidRPr="00CE400D">
        <w:rPr>
          <w:bCs/>
          <w:sz w:val="32"/>
          <w:szCs w:val="32"/>
          <w:lang w:eastAsia="en-US"/>
        </w:rPr>
        <w:t xml:space="preserve"> следующему игроку необходимо дождаться, когда предыдущий игрок выполнит эстафету до конца. </w:t>
      </w:r>
    </w:p>
    <w:p w:rsidR="00570F12" w:rsidRPr="00B60B47" w:rsidRDefault="00570F12" w:rsidP="00B60B4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bCs/>
          <w:i/>
          <w:color w:val="FF0000"/>
          <w:sz w:val="16"/>
          <w:szCs w:val="16"/>
          <w:u w:val="single"/>
          <w:lang w:eastAsia="en-US"/>
        </w:rPr>
      </w:pPr>
    </w:p>
    <w:p w:rsidR="00570F12" w:rsidRPr="00B60B47" w:rsidRDefault="00570F12" w:rsidP="00B60B4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bCs/>
          <w:i/>
          <w:color w:val="FF0000"/>
          <w:sz w:val="32"/>
          <w:szCs w:val="32"/>
          <w:u w:val="single"/>
          <w:lang w:eastAsia="en-US"/>
        </w:rPr>
      </w:pPr>
      <w:r w:rsidRPr="00B60B47">
        <w:rPr>
          <w:b/>
          <w:bCs/>
          <w:i/>
          <w:color w:val="FF0000"/>
          <w:sz w:val="32"/>
          <w:szCs w:val="32"/>
          <w:u w:val="single"/>
          <w:lang w:eastAsia="en-US"/>
        </w:rPr>
        <w:t>ПРОНЕСИ МЯЧ, НЕ ЗАДЕВ КЕГЛЮ</w:t>
      </w:r>
    </w:p>
    <w:p w:rsidR="00570F12" w:rsidRPr="00B60B47"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
          <w:bCs/>
          <w:i/>
          <w:sz w:val="20"/>
          <w:szCs w:val="20"/>
          <w:lang w:eastAsia="en-US"/>
        </w:rPr>
      </w:pPr>
    </w:p>
    <w:p w:rsidR="00570F12"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B60B47">
        <w:rPr>
          <w:b/>
          <w:bCs/>
          <w:i/>
          <w:sz w:val="32"/>
          <w:szCs w:val="32"/>
          <w:lang w:eastAsia="en-US"/>
        </w:rPr>
        <w:t>Задачи:</w:t>
      </w:r>
      <w:r w:rsidRPr="00CE400D">
        <w:rPr>
          <w:bCs/>
          <w:sz w:val="32"/>
          <w:szCs w:val="32"/>
          <w:lang w:eastAsia="en-US"/>
        </w:rPr>
        <w:t xml:space="preserve"> </w:t>
      </w:r>
    </w:p>
    <w:p w:rsidR="00570F12" w:rsidRPr="00CE400D"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продолжать учить детей прыгать на двух ногах с продвижением вперёд.</w:t>
      </w:r>
    </w:p>
    <w:p w:rsidR="00570F12" w:rsidRPr="00B60B47"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16"/>
          <w:szCs w:val="16"/>
          <w:lang w:eastAsia="en-US"/>
        </w:rPr>
      </w:pPr>
    </w:p>
    <w:p w:rsidR="00570F12" w:rsidRDefault="00570F12" w:rsidP="00B60B4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570F12"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 xml:space="preserve">участники делятся на две команды. Линии старта и финиша отмечаются на расстоянии 14 - 16 м одна от другой, вдоль линии по центру устанавливаются две-три кегли. Направляющие команд зажимают между ногами (выше коленей) волейбольный или набивной мяч. По сигналу направляющие начинают продвигаться вперед прыжками огибая кегли таким образом, чтобы не задеть их и, достигнув противоположной линии старта, передают мячи направляющим встречных колонн. Так действуют все игроки. </w:t>
      </w:r>
    </w:p>
    <w:p w:rsidR="00570F12" w:rsidRPr="00B60B47"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16"/>
          <w:szCs w:val="16"/>
          <w:lang w:eastAsia="en-US"/>
        </w:rPr>
      </w:pPr>
    </w:p>
    <w:p w:rsidR="00570F12"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Pr="00CE400D"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Участники, закончившие эстафету, становятся в конец колонны. Выигрывает команда, игроки которой быстрее закончат эстафету.</w:t>
      </w:r>
    </w:p>
    <w:p w:rsidR="00570F12" w:rsidRPr="00CE400D"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B60B47">
        <w:rPr>
          <w:b/>
          <w:bCs/>
          <w:i/>
          <w:sz w:val="32"/>
          <w:szCs w:val="32"/>
          <w:lang w:eastAsia="en-US"/>
        </w:rPr>
        <w:t>Правила:</w:t>
      </w:r>
      <w:r w:rsidRPr="00CE400D">
        <w:rPr>
          <w:bCs/>
          <w:sz w:val="32"/>
          <w:szCs w:val="32"/>
          <w:lang w:eastAsia="en-US"/>
        </w:rPr>
        <w:t xml:space="preserve"> если мяч упал на пол, его нужно подобрать, зажать ногами и только тогда продолжить эстафету.</w:t>
      </w:r>
    </w:p>
    <w:p w:rsidR="00570F12"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Pr="00B60B47"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16"/>
          <w:szCs w:val="16"/>
          <w:lang w:eastAsia="en-US"/>
        </w:rPr>
      </w:pPr>
    </w:p>
    <w:p w:rsidR="00570F12"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Pr="00DD0F17" w:rsidRDefault="00570F12" w:rsidP="00B60B4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bCs/>
          <w:i/>
          <w:color w:val="FF0000"/>
          <w:sz w:val="32"/>
          <w:szCs w:val="32"/>
          <w:u w:val="single"/>
          <w:lang w:eastAsia="en-US"/>
        </w:rPr>
      </w:pPr>
      <w:r w:rsidRPr="00DD0F17">
        <w:rPr>
          <w:b/>
          <w:bCs/>
          <w:i/>
          <w:color w:val="FF0000"/>
          <w:sz w:val="32"/>
          <w:szCs w:val="32"/>
          <w:u w:val="single"/>
          <w:lang w:eastAsia="en-US"/>
        </w:rPr>
        <w:t>ЗАБРОСЬ МЯЧ В КОЛЬЦО</w:t>
      </w:r>
    </w:p>
    <w:p w:rsidR="00570F12" w:rsidRPr="00CE400D"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B60B47">
        <w:rPr>
          <w:b/>
          <w:bCs/>
          <w:i/>
          <w:sz w:val="32"/>
          <w:szCs w:val="32"/>
          <w:lang w:eastAsia="en-US"/>
        </w:rPr>
        <w:t>Задачи:</w:t>
      </w:r>
      <w:r w:rsidRPr="00CE400D">
        <w:rPr>
          <w:bCs/>
          <w:sz w:val="32"/>
          <w:szCs w:val="32"/>
          <w:lang w:eastAsia="en-US"/>
        </w:rPr>
        <w:t xml:space="preserve"> продолжать учить детей бросать мяч в вертикальную цель (кольцо). Развивать глазомер, точность броска.</w:t>
      </w:r>
    </w:p>
    <w:p w:rsidR="00570F12"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Default="00570F12" w:rsidP="00B60B4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570F12"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команды построены в одну колону по одному перед баскетбольными щитами на расстоянии 2 – 3 метра. За сигналом первый номер выполняет бросок мяча по кольцу, затем кладет мяч, а второй игрок тоже берет мяч и бросает его в кольцо и так далее. Выигрывает та команда, которая больше всех попала в кольцо.</w:t>
      </w:r>
    </w:p>
    <w:p w:rsidR="00570F12"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Default="00570F12" w:rsidP="00CE400D">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Default="00570F12" w:rsidP="00B60B4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rPr>
          <w:color w:val="002060"/>
          <w:sz w:val="48"/>
          <w:szCs w:val="48"/>
          <w:lang w:eastAsia="en-US"/>
        </w:rPr>
      </w:pPr>
    </w:p>
    <w:p w:rsidR="00570F12" w:rsidRPr="00800943" w:rsidRDefault="00570F12" w:rsidP="00B60B4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rPr>
          <w:color w:val="002060"/>
          <w:sz w:val="28"/>
          <w:szCs w:val="28"/>
          <w:lang w:eastAsia="en-US"/>
        </w:rPr>
      </w:pPr>
    </w:p>
    <w:p w:rsidR="00570F12" w:rsidRDefault="00570F12" w:rsidP="00800943">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color w:val="002060"/>
          <w:sz w:val="32"/>
          <w:szCs w:val="32"/>
          <w:lang w:eastAsia="en-US"/>
        </w:rPr>
      </w:pPr>
      <w:bookmarkStart w:id="0" w:name="_GoBack"/>
      <w:bookmarkEnd w:id="0"/>
      <w:r w:rsidRPr="00B835F0">
        <w:rPr>
          <w:b/>
          <w:color w:val="002060"/>
          <w:sz w:val="32"/>
          <w:szCs w:val="32"/>
          <w:lang w:eastAsia="en-US"/>
        </w:rPr>
        <w:t>ПОДВИЖНЫЕ ИГРЫ</w:t>
      </w:r>
    </w:p>
    <w:p w:rsidR="00570F12" w:rsidRDefault="00570F12" w:rsidP="00DD0F1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bCs/>
          <w:i/>
          <w:color w:val="FF0000"/>
          <w:sz w:val="32"/>
          <w:szCs w:val="32"/>
          <w:u w:val="single"/>
          <w:lang w:eastAsia="en-US"/>
        </w:rPr>
      </w:pPr>
      <w:r w:rsidRPr="00B835F0">
        <w:rPr>
          <w:b/>
          <w:color w:val="002060"/>
          <w:sz w:val="32"/>
          <w:szCs w:val="32"/>
          <w:lang w:eastAsia="en-US"/>
        </w:rPr>
        <w:t>С</w:t>
      </w:r>
      <w:r w:rsidRPr="00067C8A">
        <w:rPr>
          <w:b/>
          <w:bCs/>
          <w:color w:val="000000"/>
          <w:sz w:val="28"/>
          <w:szCs w:val="28"/>
          <w:lang w:eastAsia="en-US"/>
        </w:rPr>
        <w:t xml:space="preserve"> </w:t>
      </w:r>
      <w:r w:rsidRPr="00DD0F17">
        <w:rPr>
          <w:b/>
          <w:bCs/>
          <w:color w:val="002060"/>
          <w:sz w:val="32"/>
          <w:szCs w:val="32"/>
          <w:lang w:eastAsia="en-US"/>
        </w:rPr>
        <w:t>ЭЛЕМЕНТАМИ СОРЕВНОВАНИЯ</w:t>
      </w:r>
      <w:r w:rsidRPr="00DD0F17">
        <w:rPr>
          <w:b/>
          <w:bCs/>
          <w:i/>
          <w:color w:val="002060"/>
          <w:sz w:val="32"/>
          <w:szCs w:val="32"/>
          <w:u w:val="single"/>
          <w:lang w:eastAsia="en-US"/>
        </w:rPr>
        <w:t xml:space="preserve"> </w:t>
      </w:r>
    </w:p>
    <w:p w:rsidR="00570F12" w:rsidRPr="00DD0F17" w:rsidRDefault="00570F12" w:rsidP="00DD0F1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bCs/>
          <w:i/>
          <w:color w:val="FF0000"/>
          <w:sz w:val="32"/>
          <w:szCs w:val="32"/>
          <w:u w:val="single"/>
          <w:lang w:eastAsia="en-US"/>
        </w:rPr>
      </w:pPr>
      <w:r w:rsidRPr="00DD0F17">
        <w:rPr>
          <w:b/>
          <w:bCs/>
          <w:i/>
          <w:color w:val="FF0000"/>
          <w:sz w:val="32"/>
          <w:szCs w:val="32"/>
          <w:u w:val="single"/>
          <w:lang w:eastAsia="en-US"/>
        </w:rPr>
        <w:t>КТО СКОРЕЕ ПРОЛЕЗЕТ ЧЕРЕЗ ОБРУЧ К</w:t>
      </w:r>
    </w:p>
    <w:p w:rsidR="00570F12" w:rsidRPr="00DD0F17" w:rsidRDefault="00570F12" w:rsidP="00DD0F1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center"/>
        <w:rPr>
          <w:b/>
          <w:bCs/>
          <w:i/>
          <w:color w:val="FF0000"/>
          <w:sz w:val="32"/>
          <w:szCs w:val="32"/>
          <w:u w:val="single"/>
          <w:lang w:eastAsia="en-US"/>
        </w:rPr>
      </w:pPr>
      <w:r w:rsidRPr="00DD0F17">
        <w:rPr>
          <w:b/>
          <w:bCs/>
          <w:i/>
          <w:color w:val="FF0000"/>
          <w:sz w:val="32"/>
          <w:szCs w:val="32"/>
          <w:u w:val="single"/>
          <w:lang w:eastAsia="en-US"/>
        </w:rPr>
        <w:t>ФЛАЖКУ?</w:t>
      </w:r>
    </w:p>
    <w:p w:rsidR="00570F12" w:rsidRDefault="00570F12" w:rsidP="00DD0F1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B60B47">
        <w:rPr>
          <w:b/>
          <w:bCs/>
          <w:i/>
          <w:sz w:val="32"/>
          <w:szCs w:val="32"/>
          <w:lang w:eastAsia="en-US"/>
        </w:rPr>
        <w:t>Задачи:</w:t>
      </w:r>
      <w:r w:rsidRPr="00CE400D">
        <w:rPr>
          <w:bCs/>
          <w:sz w:val="32"/>
          <w:szCs w:val="32"/>
          <w:lang w:eastAsia="en-US"/>
        </w:rPr>
        <w:t xml:space="preserve"> </w:t>
      </w:r>
    </w:p>
    <w:p w:rsidR="00570F12" w:rsidRDefault="00570F12" w:rsidP="00DD0F1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учить детей бегать в парах, держась за руки стараясь прибежать к финишу вперёд своих соперников. Развивать выносливость, ловкость.</w:t>
      </w:r>
    </w:p>
    <w:p w:rsidR="00570F12" w:rsidRDefault="00570F12" w:rsidP="00DD0F1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p>
    <w:p w:rsidR="00570F12" w:rsidRPr="00CE400D" w:rsidRDefault="00570F12" w:rsidP="00DD0F1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800943">
        <w:t xml:space="preserve"> </w:t>
      </w:r>
      <w:r w:rsidRPr="00800943">
        <w:rPr>
          <w:bCs/>
          <w:sz w:val="32"/>
          <w:szCs w:val="32"/>
          <w:lang w:eastAsia="en-US"/>
        </w:rPr>
        <w:t>Пробежать между кеглями, пролезть в обруч, добежать до флажка) – развивать выносливость.</w:t>
      </w:r>
    </w:p>
    <w:p w:rsidR="00570F12" w:rsidRPr="00B60B47" w:rsidRDefault="00570F12" w:rsidP="00DD0F1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16"/>
          <w:szCs w:val="16"/>
          <w:lang w:eastAsia="en-US"/>
        </w:rPr>
      </w:pPr>
    </w:p>
    <w:p w:rsidR="00570F12" w:rsidRDefault="00570F12" w:rsidP="00DD0F1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570F12" w:rsidRPr="00CE400D" w:rsidRDefault="00570F12" w:rsidP="00DD0F1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дети становятся в 2 колонны парами за линию на одной стороне площадки. На противоположной стороне ориентиры. По сигналу первые пары, взявшись за руки, бегут до ориентиров, обегают их и возвращаются в конец колонны. Выигрывает та колонна, игроки которой быстрее выполнят задание и не разъединят руки во время бега.</w:t>
      </w:r>
    </w:p>
    <w:p w:rsidR="00570F12" w:rsidRDefault="00570F12" w:rsidP="00DD0F1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B60B47">
        <w:rPr>
          <w:b/>
          <w:bCs/>
          <w:i/>
          <w:sz w:val="32"/>
          <w:szCs w:val="32"/>
          <w:lang w:eastAsia="en-US"/>
        </w:rPr>
        <w:t>Варианты:</w:t>
      </w:r>
      <w:r w:rsidRPr="00CE400D">
        <w:rPr>
          <w:bCs/>
          <w:sz w:val="32"/>
          <w:szCs w:val="32"/>
          <w:lang w:eastAsia="en-US"/>
        </w:rPr>
        <w:t xml:space="preserve"> </w:t>
      </w:r>
    </w:p>
    <w:p w:rsidR="00570F12" w:rsidRPr="00CE400D" w:rsidRDefault="00570F12" w:rsidP="00DD0F1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jc w:val="both"/>
        <w:rPr>
          <w:bCs/>
          <w:sz w:val="32"/>
          <w:szCs w:val="32"/>
          <w:lang w:eastAsia="en-US"/>
        </w:rPr>
      </w:pPr>
      <w:r w:rsidRPr="00CE400D">
        <w:rPr>
          <w:bCs/>
          <w:sz w:val="32"/>
          <w:szCs w:val="32"/>
          <w:lang w:eastAsia="en-US"/>
        </w:rPr>
        <w:t>дети встают спиной друг к другу и сцепляются локтями</w:t>
      </w:r>
    </w:p>
    <w:p w:rsidR="00570F12" w:rsidRPr="00DD0F17" w:rsidRDefault="00570F12" w:rsidP="00B60B47">
      <w:pPr>
        <w:pBdr>
          <w:top w:val="thinThickSmallGap" w:sz="24" w:space="1" w:color="auto"/>
          <w:left w:val="thinThickSmallGap" w:sz="24" w:space="3" w:color="auto"/>
          <w:bottom w:val="thickThinSmallGap" w:sz="24" w:space="1" w:color="auto"/>
          <w:right w:val="thickThinSmallGap" w:sz="24" w:space="4" w:color="auto"/>
        </w:pBdr>
        <w:autoSpaceDE w:val="0"/>
        <w:autoSpaceDN w:val="0"/>
        <w:adjustRightInd w:val="0"/>
        <w:spacing w:line="360" w:lineRule="auto"/>
        <w:rPr>
          <w:color w:val="002060"/>
          <w:sz w:val="48"/>
          <w:szCs w:val="48"/>
          <w:lang w:eastAsia="en-US"/>
        </w:rPr>
      </w:pPr>
    </w:p>
    <w:sectPr w:rsidR="00570F12" w:rsidRPr="00DD0F17" w:rsidSect="00D34C51">
      <w:pgSz w:w="16838" w:h="11906" w:orient="landscape"/>
      <w:pgMar w:top="737" w:right="737" w:bottom="737" w:left="737" w:header="709" w:footer="709" w:gutter="0"/>
      <w:cols w:num="2" w:space="962"/>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07E0C"/>
    <w:multiLevelType w:val="hybridMultilevel"/>
    <w:tmpl w:val="EE3CF68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4F6F1867"/>
    <w:multiLevelType w:val="hybridMultilevel"/>
    <w:tmpl w:val="097409F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57F508A1"/>
    <w:multiLevelType w:val="hybridMultilevel"/>
    <w:tmpl w:val="778EDCD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685F50B3"/>
    <w:multiLevelType w:val="hybridMultilevel"/>
    <w:tmpl w:val="E32C98A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7BCA4EDA"/>
    <w:multiLevelType w:val="hybridMultilevel"/>
    <w:tmpl w:val="AFFA9AA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0A8B"/>
    <w:rsid w:val="00050880"/>
    <w:rsid w:val="00067C8A"/>
    <w:rsid w:val="000B1836"/>
    <w:rsid w:val="000D7488"/>
    <w:rsid w:val="001013A5"/>
    <w:rsid w:val="00130D1C"/>
    <w:rsid w:val="00140381"/>
    <w:rsid w:val="001D3F06"/>
    <w:rsid w:val="00240732"/>
    <w:rsid w:val="00323466"/>
    <w:rsid w:val="00386183"/>
    <w:rsid w:val="00387450"/>
    <w:rsid w:val="00461DD3"/>
    <w:rsid w:val="00482DBE"/>
    <w:rsid w:val="004A72FF"/>
    <w:rsid w:val="004F6D88"/>
    <w:rsid w:val="00566542"/>
    <w:rsid w:val="00570F12"/>
    <w:rsid w:val="005B7278"/>
    <w:rsid w:val="00615BD5"/>
    <w:rsid w:val="00683377"/>
    <w:rsid w:val="006E3888"/>
    <w:rsid w:val="007427B2"/>
    <w:rsid w:val="00766AC7"/>
    <w:rsid w:val="0077284F"/>
    <w:rsid w:val="007B2253"/>
    <w:rsid w:val="007C6AB5"/>
    <w:rsid w:val="007C6EDB"/>
    <w:rsid w:val="00800943"/>
    <w:rsid w:val="00850057"/>
    <w:rsid w:val="008605FC"/>
    <w:rsid w:val="00897B32"/>
    <w:rsid w:val="00935998"/>
    <w:rsid w:val="009708D2"/>
    <w:rsid w:val="00994FCE"/>
    <w:rsid w:val="009F1274"/>
    <w:rsid w:val="009F632D"/>
    <w:rsid w:val="00A55504"/>
    <w:rsid w:val="00AF5EC7"/>
    <w:rsid w:val="00B019CC"/>
    <w:rsid w:val="00B562D4"/>
    <w:rsid w:val="00B60B47"/>
    <w:rsid w:val="00B835F0"/>
    <w:rsid w:val="00B95095"/>
    <w:rsid w:val="00BE1823"/>
    <w:rsid w:val="00BF1875"/>
    <w:rsid w:val="00C6034D"/>
    <w:rsid w:val="00C650A8"/>
    <w:rsid w:val="00CE400D"/>
    <w:rsid w:val="00D34C51"/>
    <w:rsid w:val="00DA6274"/>
    <w:rsid w:val="00DB0FA3"/>
    <w:rsid w:val="00DD0F17"/>
    <w:rsid w:val="00E302A1"/>
    <w:rsid w:val="00E31CB5"/>
    <w:rsid w:val="00E4402C"/>
    <w:rsid w:val="00E44F0F"/>
    <w:rsid w:val="00E67A56"/>
    <w:rsid w:val="00E70D76"/>
    <w:rsid w:val="00EB1BE3"/>
    <w:rsid w:val="00F464A4"/>
    <w:rsid w:val="00F5799C"/>
    <w:rsid w:val="00F919C5"/>
    <w:rsid w:val="00FD0A8B"/>
    <w:rsid w:val="00FF0B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C5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4C51"/>
    <w:pPr>
      <w:ind w:left="720"/>
      <w:contextualSpacing/>
    </w:pPr>
  </w:style>
  <w:style w:type="character" w:customStyle="1" w:styleId="c2">
    <w:name w:val="c2"/>
    <w:uiPriority w:val="99"/>
    <w:rsid w:val="00D34C51"/>
  </w:style>
  <w:style w:type="character" w:customStyle="1" w:styleId="apple-converted-space">
    <w:name w:val="apple-converted-space"/>
    <w:uiPriority w:val="99"/>
    <w:rsid w:val="00D34C51"/>
  </w:style>
  <w:style w:type="character" w:customStyle="1" w:styleId="c5">
    <w:name w:val="c5"/>
    <w:uiPriority w:val="99"/>
    <w:rsid w:val="00D34C51"/>
  </w:style>
  <w:style w:type="character" w:customStyle="1" w:styleId="c1">
    <w:name w:val="c1"/>
    <w:uiPriority w:val="99"/>
    <w:rsid w:val="00D34C51"/>
  </w:style>
  <w:style w:type="character" w:styleId="Strong">
    <w:name w:val="Strong"/>
    <w:basedOn w:val="DefaultParagraphFont"/>
    <w:uiPriority w:val="99"/>
    <w:qFormat/>
    <w:rsid w:val="00D34C51"/>
    <w:rPr>
      <w:rFonts w:cs="Times New Roman"/>
      <w:b/>
      <w:bCs/>
    </w:rPr>
  </w:style>
  <w:style w:type="paragraph" w:styleId="BalloonText">
    <w:name w:val="Balloon Text"/>
    <w:basedOn w:val="Normal"/>
    <w:link w:val="BalloonTextChar"/>
    <w:uiPriority w:val="99"/>
    <w:semiHidden/>
    <w:rsid w:val="000508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0880"/>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193905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282</TotalTime>
  <Pages>30</Pages>
  <Words>3984</Words>
  <Characters>22712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Анастасия</cp:lastModifiedBy>
  <cp:revision>27</cp:revision>
  <cp:lastPrinted>2015-10-04T19:01:00Z</cp:lastPrinted>
  <dcterms:created xsi:type="dcterms:W3CDTF">2015-09-30T15:23:00Z</dcterms:created>
  <dcterms:modified xsi:type="dcterms:W3CDTF">2016-01-29T10:18:00Z</dcterms:modified>
</cp:coreProperties>
</file>